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1F3C3" w14:textId="77777777" w:rsidR="00A450BD" w:rsidRDefault="00A450BD" w:rsidP="00E31AC1">
      <w:pPr>
        <w:rPr>
          <w:b/>
        </w:rPr>
      </w:pPr>
    </w:p>
    <w:p w14:paraId="76E16EF5" w14:textId="77777777" w:rsidR="00E31AC1" w:rsidRDefault="00E31AC1" w:rsidP="00E31AC1">
      <w:pPr>
        <w:rPr>
          <w:b/>
          <w:i/>
          <w:color w:val="00B0F0"/>
        </w:rPr>
      </w:pPr>
    </w:p>
    <w:p w14:paraId="416A9528" w14:textId="77777777" w:rsidR="00E31AC1" w:rsidRDefault="00E31AC1" w:rsidP="00E31AC1">
      <w:pPr>
        <w:rPr>
          <w:b/>
          <w:i/>
          <w:color w:val="00B0F0"/>
        </w:rPr>
      </w:pPr>
    </w:p>
    <w:p w14:paraId="30E8E597" w14:textId="77777777" w:rsidR="00A450BD" w:rsidRPr="0064595D" w:rsidRDefault="00A450BD" w:rsidP="0064595D">
      <w:pPr>
        <w:jc w:val="center"/>
        <w:rPr>
          <w:b/>
          <w:i/>
        </w:rPr>
      </w:pPr>
      <w:r w:rsidRPr="0064595D">
        <w:rPr>
          <w:b/>
          <w:i/>
        </w:rPr>
        <w:t>GP Practice Carer Questionnaire</w:t>
      </w:r>
    </w:p>
    <w:p w14:paraId="71BCA553" w14:textId="07CB09B4" w:rsidR="00A450BD" w:rsidRDefault="00A450BD" w:rsidP="00E31AC1">
      <w:pPr>
        <w:rPr>
          <w:b/>
        </w:rPr>
      </w:pPr>
    </w:p>
    <w:p w14:paraId="6D1F4854" w14:textId="77777777" w:rsidR="00A450BD" w:rsidRDefault="00A450BD" w:rsidP="00E31AC1">
      <w:pPr>
        <w:rPr>
          <w:b/>
        </w:rPr>
      </w:pPr>
    </w:p>
    <w:p w14:paraId="64269D00" w14:textId="77777777" w:rsidR="00E3556B" w:rsidRDefault="00E3556B" w:rsidP="00E31AC1">
      <w:pPr>
        <w:rPr>
          <w:b/>
        </w:rPr>
      </w:pPr>
    </w:p>
    <w:p w14:paraId="3861E4CA" w14:textId="77777777" w:rsidR="00E3556B" w:rsidRDefault="00E3556B" w:rsidP="00E31AC1">
      <w:pPr>
        <w:rPr>
          <w:b/>
        </w:rPr>
      </w:pPr>
    </w:p>
    <w:p w14:paraId="03B823D8" w14:textId="77777777" w:rsidR="00E3556B" w:rsidRDefault="00E3556B" w:rsidP="00E31AC1">
      <w:pPr>
        <w:rPr>
          <w:b/>
        </w:rPr>
      </w:pPr>
    </w:p>
    <w:p w14:paraId="4A43C712" w14:textId="44490A26" w:rsidR="00A450BD" w:rsidRPr="00D133FA" w:rsidRDefault="00A450BD" w:rsidP="00D133FA">
      <w:pPr>
        <w:jc w:val="center"/>
        <w:rPr>
          <w:b/>
          <w:sz w:val="28"/>
          <w:szCs w:val="28"/>
        </w:rPr>
      </w:pPr>
      <w:r w:rsidRPr="00D133FA">
        <w:rPr>
          <w:b/>
          <w:sz w:val="28"/>
          <w:szCs w:val="28"/>
        </w:rPr>
        <w:t>DO YOU LOOK AFTER SOMEONE WHO CAN’T GET BY WITHOUT YOUR HELP?</w:t>
      </w:r>
    </w:p>
    <w:p w14:paraId="2538E0D2" w14:textId="77777777" w:rsidR="00A450BD" w:rsidRPr="00D133FA" w:rsidRDefault="00A450BD" w:rsidP="00D133FA">
      <w:pPr>
        <w:jc w:val="center"/>
        <w:rPr>
          <w:b/>
          <w:sz w:val="22"/>
          <w:szCs w:val="22"/>
        </w:rPr>
      </w:pPr>
      <w:r w:rsidRPr="00D133FA">
        <w:rPr>
          <w:b/>
          <w:sz w:val="22"/>
          <w:szCs w:val="22"/>
        </w:rPr>
        <w:t xml:space="preserve">Please answer these questions and let us know how we can best support you as a </w:t>
      </w:r>
      <w:proofErr w:type="spellStart"/>
      <w:r w:rsidRPr="00D133FA">
        <w:rPr>
          <w:b/>
          <w:sz w:val="22"/>
          <w:szCs w:val="22"/>
        </w:rPr>
        <w:t>carer</w:t>
      </w:r>
      <w:proofErr w:type="spellEnd"/>
      <w:r w:rsidRPr="00D133FA">
        <w:rPr>
          <w:b/>
          <w:sz w:val="22"/>
          <w:szCs w:val="22"/>
        </w:rPr>
        <w:t>.</w:t>
      </w:r>
    </w:p>
    <w:p w14:paraId="1215A59E" w14:textId="77777777" w:rsidR="00A450BD" w:rsidRDefault="00A450BD" w:rsidP="00E31AC1">
      <w:pPr>
        <w:rPr>
          <w:b/>
        </w:rPr>
      </w:pPr>
    </w:p>
    <w:p w14:paraId="637F6341" w14:textId="10ED8E73" w:rsidR="0062368B" w:rsidRDefault="00D133FA" w:rsidP="00E31AC1">
      <w:r>
        <w:t xml:space="preserve">If you are an </w:t>
      </w:r>
      <w:r w:rsidR="0062368B">
        <w:t xml:space="preserve">unpaid carer who </w:t>
      </w:r>
      <w:r w:rsidR="001005DD">
        <w:t>provide</w:t>
      </w:r>
      <w:r>
        <w:t>s</w:t>
      </w:r>
      <w:r w:rsidR="001005DD">
        <w:t xml:space="preserve"> care and support to</w:t>
      </w:r>
      <w:r w:rsidR="002D4E8F">
        <w:t xml:space="preserve"> a </w:t>
      </w:r>
      <w:r w:rsidR="001005DD">
        <w:t>partner, relative, friend or neighbou</w:t>
      </w:r>
      <w:r w:rsidR="002D4E8F">
        <w:t xml:space="preserve">r </w:t>
      </w:r>
      <w:r w:rsidR="0062368B">
        <w:t>who wouldn’t be able to get by on their own</w:t>
      </w:r>
      <w:r>
        <w:t xml:space="preserve">, we’d really appreciate your </w:t>
      </w:r>
      <w:r w:rsidR="0062368B">
        <w:t>answer</w:t>
      </w:r>
      <w:r>
        <w:t xml:space="preserve">s to </w:t>
      </w:r>
      <w:r w:rsidR="0062368B">
        <w:t xml:space="preserve">the questions below. Your answers will tell us how we can best support you as a </w:t>
      </w:r>
      <w:proofErr w:type="spellStart"/>
      <w:r w:rsidR="0062368B">
        <w:t>carer</w:t>
      </w:r>
      <w:proofErr w:type="spellEnd"/>
      <w:r w:rsidR="0062368B">
        <w:t>, both now and in the future.</w:t>
      </w:r>
      <w:r w:rsidR="001005DD">
        <w:t xml:space="preserve"> </w:t>
      </w:r>
    </w:p>
    <w:p w14:paraId="017165FC" w14:textId="77777777" w:rsidR="00044A42" w:rsidRDefault="00044A42" w:rsidP="00E31AC1"/>
    <w:p w14:paraId="5A2E2C62" w14:textId="77777777" w:rsidR="00A450BD" w:rsidRPr="00A450BD" w:rsidRDefault="00A450BD" w:rsidP="00E31AC1"/>
    <w:p w14:paraId="38698405" w14:textId="77777777" w:rsidR="00A450BD" w:rsidRPr="00A450BD" w:rsidRDefault="00A450BD" w:rsidP="00E31AC1">
      <w:pPr>
        <w:rPr>
          <w:b/>
        </w:rPr>
      </w:pPr>
      <w:r w:rsidRPr="00A450BD">
        <w:rPr>
          <w:b/>
        </w:rPr>
        <w:t>Please t</w:t>
      </w:r>
      <w:r w:rsidR="005C5ED4">
        <w:rPr>
          <w:b/>
        </w:rPr>
        <w:t xml:space="preserve">ell us your age by ticking the box at the side of </w:t>
      </w:r>
      <w:r w:rsidR="00E3556B">
        <w:rPr>
          <w:b/>
        </w:rPr>
        <w:t>the</w:t>
      </w:r>
      <w:r w:rsidR="005C5ED4">
        <w:rPr>
          <w:b/>
        </w:rPr>
        <w:t xml:space="preserve"> age range</w:t>
      </w:r>
      <w:r w:rsidR="00E3556B">
        <w:rPr>
          <w:b/>
        </w:rPr>
        <w:t>s below</w:t>
      </w:r>
      <w:r w:rsidR="005C5ED4">
        <w:rPr>
          <w:b/>
        </w:rPr>
        <w:t>:-</w:t>
      </w:r>
    </w:p>
    <w:p w14:paraId="42FA742E" w14:textId="77777777" w:rsidR="00A450BD" w:rsidRPr="00A450BD" w:rsidRDefault="00A450BD" w:rsidP="00E31AC1">
      <w:r w:rsidRPr="00A450BD">
        <w:tab/>
        <w:t xml:space="preserve"> </w:t>
      </w:r>
    </w:p>
    <w:p w14:paraId="1D47E3AD" w14:textId="77777777" w:rsidR="00A450BD" w:rsidRDefault="00A450BD" w:rsidP="00E31AC1">
      <w:r w:rsidRPr="00A450BD">
        <w:tab/>
      </w:r>
      <w:r w:rsidRPr="00A450BD">
        <w:tab/>
      </w:r>
      <w:r w:rsidRPr="00A450BD">
        <w:tab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7"/>
        <w:gridCol w:w="1138"/>
        <w:gridCol w:w="1214"/>
        <w:gridCol w:w="1138"/>
        <w:gridCol w:w="1214"/>
        <w:gridCol w:w="1135"/>
        <w:gridCol w:w="1472"/>
        <w:gridCol w:w="1155"/>
      </w:tblGrid>
      <w:tr w:rsidR="005C5ED4" w14:paraId="30ABC05D" w14:textId="77777777" w:rsidTr="00392083">
        <w:trPr>
          <w:trHeight w:val="949"/>
        </w:trPr>
        <w:tc>
          <w:tcPr>
            <w:tcW w:w="1877" w:type="dxa"/>
          </w:tcPr>
          <w:p w14:paraId="69F62AF4" w14:textId="77777777" w:rsidR="005C5ED4" w:rsidRDefault="005C5ED4" w:rsidP="00E31AC1">
            <w:r>
              <w:t>Under 18 years</w:t>
            </w:r>
          </w:p>
        </w:tc>
        <w:tc>
          <w:tcPr>
            <w:tcW w:w="1138" w:type="dxa"/>
          </w:tcPr>
          <w:p w14:paraId="23DABAF1" w14:textId="77777777" w:rsidR="005C5ED4" w:rsidRDefault="005C5ED4" w:rsidP="00E31AC1">
            <w:r>
              <w:t xml:space="preserve">       </w:t>
            </w:r>
          </w:p>
        </w:tc>
        <w:tc>
          <w:tcPr>
            <w:tcW w:w="1214" w:type="dxa"/>
          </w:tcPr>
          <w:p w14:paraId="19428366" w14:textId="77777777" w:rsidR="005C5ED4" w:rsidRDefault="005C5ED4" w:rsidP="00E31AC1">
            <w:r w:rsidRPr="00A450BD">
              <w:t>18-24</w:t>
            </w:r>
            <w:r>
              <w:t xml:space="preserve"> </w:t>
            </w:r>
          </w:p>
          <w:p w14:paraId="27B79D59" w14:textId="77777777" w:rsidR="005C5ED4" w:rsidRDefault="005C5ED4" w:rsidP="00E31AC1">
            <w:r>
              <w:t>years</w:t>
            </w:r>
          </w:p>
        </w:tc>
        <w:tc>
          <w:tcPr>
            <w:tcW w:w="1138" w:type="dxa"/>
          </w:tcPr>
          <w:p w14:paraId="4A1C2923" w14:textId="77777777" w:rsidR="005C5ED4" w:rsidRDefault="005C5ED4" w:rsidP="00E31AC1"/>
        </w:tc>
        <w:tc>
          <w:tcPr>
            <w:tcW w:w="1214" w:type="dxa"/>
          </w:tcPr>
          <w:p w14:paraId="3562FA55" w14:textId="77777777" w:rsidR="005C5ED4" w:rsidRDefault="005C5ED4" w:rsidP="00E31AC1">
            <w:r w:rsidRPr="00A450BD">
              <w:t>25-30</w:t>
            </w:r>
          </w:p>
          <w:p w14:paraId="312A67D2" w14:textId="77777777" w:rsidR="005C5ED4" w:rsidRDefault="005C5ED4" w:rsidP="00E31AC1">
            <w:r>
              <w:t>years</w:t>
            </w:r>
            <w:r w:rsidRPr="00A450BD">
              <w:t xml:space="preserve">   </w:t>
            </w:r>
          </w:p>
        </w:tc>
        <w:tc>
          <w:tcPr>
            <w:tcW w:w="1135" w:type="dxa"/>
          </w:tcPr>
          <w:p w14:paraId="42DDAE11" w14:textId="77777777" w:rsidR="005C5ED4" w:rsidRDefault="005C5ED4" w:rsidP="00E31AC1"/>
        </w:tc>
        <w:tc>
          <w:tcPr>
            <w:tcW w:w="1472" w:type="dxa"/>
          </w:tcPr>
          <w:p w14:paraId="4D6BA6A7" w14:textId="77777777" w:rsidR="005C5ED4" w:rsidRDefault="005C5ED4" w:rsidP="00E31AC1">
            <w:r w:rsidRPr="00A450BD">
              <w:t>31-40</w:t>
            </w:r>
          </w:p>
          <w:p w14:paraId="35E544C3" w14:textId="77777777" w:rsidR="005C5ED4" w:rsidRDefault="00E3556B" w:rsidP="00E31AC1">
            <w:r>
              <w:t>Y</w:t>
            </w:r>
            <w:r w:rsidR="005C5ED4">
              <w:t>ears</w:t>
            </w:r>
          </w:p>
          <w:p w14:paraId="378BBC7D" w14:textId="77777777" w:rsidR="00E3556B" w:rsidRDefault="00E3556B" w:rsidP="00E31AC1"/>
        </w:tc>
        <w:tc>
          <w:tcPr>
            <w:tcW w:w="1155" w:type="dxa"/>
          </w:tcPr>
          <w:p w14:paraId="06CAE47A" w14:textId="77777777" w:rsidR="005C5ED4" w:rsidRDefault="005C5ED4" w:rsidP="00E31AC1"/>
        </w:tc>
      </w:tr>
      <w:tr w:rsidR="005C5ED4" w14:paraId="1BE4F0E3" w14:textId="77777777" w:rsidTr="00392083">
        <w:trPr>
          <w:trHeight w:val="949"/>
        </w:trPr>
        <w:tc>
          <w:tcPr>
            <w:tcW w:w="1877" w:type="dxa"/>
          </w:tcPr>
          <w:p w14:paraId="47FF716C" w14:textId="77777777" w:rsidR="005C5ED4" w:rsidRDefault="005C5ED4" w:rsidP="00E31AC1">
            <w:r w:rsidRPr="00A450BD">
              <w:t xml:space="preserve">41-50  </w:t>
            </w:r>
            <w:r>
              <w:t>years</w:t>
            </w:r>
          </w:p>
        </w:tc>
        <w:tc>
          <w:tcPr>
            <w:tcW w:w="1138" w:type="dxa"/>
          </w:tcPr>
          <w:p w14:paraId="2DAF1A92" w14:textId="77777777" w:rsidR="005C5ED4" w:rsidRDefault="005C5ED4" w:rsidP="00E31AC1"/>
        </w:tc>
        <w:tc>
          <w:tcPr>
            <w:tcW w:w="1214" w:type="dxa"/>
          </w:tcPr>
          <w:p w14:paraId="319B20D1" w14:textId="77777777" w:rsidR="005C5ED4" w:rsidRDefault="005C5ED4" w:rsidP="00E31AC1">
            <w:r w:rsidRPr="00A450BD">
              <w:t>51-64</w:t>
            </w:r>
          </w:p>
          <w:p w14:paraId="2746BA3C" w14:textId="77777777" w:rsidR="005C5ED4" w:rsidRDefault="005C5ED4" w:rsidP="00E31AC1">
            <w:r>
              <w:t>years</w:t>
            </w:r>
          </w:p>
        </w:tc>
        <w:tc>
          <w:tcPr>
            <w:tcW w:w="1138" w:type="dxa"/>
          </w:tcPr>
          <w:p w14:paraId="5F634E23" w14:textId="77777777" w:rsidR="005C5ED4" w:rsidRDefault="005C5ED4" w:rsidP="00E31AC1"/>
        </w:tc>
        <w:tc>
          <w:tcPr>
            <w:tcW w:w="1214" w:type="dxa"/>
          </w:tcPr>
          <w:p w14:paraId="7FB97359" w14:textId="77777777" w:rsidR="005C5ED4" w:rsidRDefault="005C5ED4" w:rsidP="00E31AC1">
            <w:r w:rsidRPr="00A450BD">
              <w:t xml:space="preserve">65-74 </w:t>
            </w:r>
          </w:p>
          <w:p w14:paraId="088B06FC" w14:textId="77777777" w:rsidR="005C5ED4" w:rsidRDefault="005C5ED4" w:rsidP="00E31AC1">
            <w:r>
              <w:t>years</w:t>
            </w:r>
            <w:r w:rsidRPr="00A450BD">
              <w:t xml:space="preserve"> </w:t>
            </w:r>
          </w:p>
        </w:tc>
        <w:tc>
          <w:tcPr>
            <w:tcW w:w="1135" w:type="dxa"/>
          </w:tcPr>
          <w:p w14:paraId="5897A984" w14:textId="77777777" w:rsidR="005C5ED4" w:rsidRDefault="005C5ED4" w:rsidP="00E31AC1"/>
        </w:tc>
        <w:tc>
          <w:tcPr>
            <w:tcW w:w="1472" w:type="dxa"/>
          </w:tcPr>
          <w:p w14:paraId="4D4F2117" w14:textId="77777777" w:rsidR="005C5ED4" w:rsidRDefault="005C5ED4" w:rsidP="00E31AC1">
            <w:r w:rsidRPr="00A450BD">
              <w:t xml:space="preserve">75 </w:t>
            </w:r>
            <w:r w:rsidR="00E3556B">
              <w:t>y</w:t>
            </w:r>
            <w:r>
              <w:t xml:space="preserve">ears </w:t>
            </w:r>
            <w:r w:rsidRPr="00A450BD">
              <w:t>and over</w:t>
            </w:r>
          </w:p>
        </w:tc>
        <w:tc>
          <w:tcPr>
            <w:tcW w:w="1155" w:type="dxa"/>
          </w:tcPr>
          <w:p w14:paraId="6FB55E06" w14:textId="77777777" w:rsidR="005C5ED4" w:rsidRDefault="005C5ED4" w:rsidP="00E31AC1"/>
        </w:tc>
      </w:tr>
    </w:tbl>
    <w:p w14:paraId="38F9ECBD" w14:textId="77777777" w:rsidR="005C5ED4" w:rsidRDefault="005C5ED4" w:rsidP="00E31AC1"/>
    <w:p w14:paraId="66FBD1F2" w14:textId="77777777" w:rsidR="00E3556B" w:rsidRDefault="00E3556B" w:rsidP="00E31AC1">
      <w:pPr>
        <w:rPr>
          <w:b/>
        </w:rPr>
      </w:pPr>
    </w:p>
    <w:p w14:paraId="65B20F19" w14:textId="77777777" w:rsidR="00E3556B" w:rsidRDefault="00E3556B" w:rsidP="00E31AC1">
      <w:pPr>
        <w:rPr>
          <w:b/>
        </w:rPr>
      </w:pPr>
    </w:p>
    <w:p w14:paraId="7AFA1848" w14:textId="77777777" w:rsidR="00E3556B" w:rsidRDefault="00E3556B" w:rsidP="00E31AC1">
      <w:pPr>
        <w:rPr>
          <w:b/>
        </w:rPr>
      </w:pPr>
    </w:p>
    <w:p w14:paraId="67827911" w14:textId="77777777" w:rsidR="00E3556B" w:rsidRDefault="00E3556B" w:rsidP="00E31AC1">
      <w:pPr>
        <w:rPr>
          <w:b/>
        </w:rPr>
      </w:pPr>
    </w:p>
    <w:p w14:paraId="136B6535" w14:textId="77777777" w:rsidR="00E3556B" w:rsidRDefault="00E3556B" w:rsidP="00E31AC1">
      <w:pPr>
        <w:rPr>
          <w:b/>
        </w:rPr>
      </w:pPr>
    </w:p>
    <w:p w14:paraId="748AA325" w14:textId="77777777" w:rsidR="005C5ED4" w:rsidRPr="00E3556B" w:rsidRDefault="00E3556B" w:rsidP="00E31AC1">
      <w:pPr>
        <w:rPr>
          <w:b/>
        </w:rPr>
      </w:pPr>
      <w:r w:rsidRPr="00E3556B">
        <w:rPr>
          <w:b/>
        </w:rPr>
        <w:t>More about you</w:t>
      </w:r>
    </w:p>
    <w:p w14:paraId="05A1B2FD" w14:textId="77777777" w:rsidR="00E3556B" w:rsidRDefault="00E3556B" w:rsidP="00E31AC1">
      <w:r>
        <w:t xml:space="preserve">In addition to being a </w:t>
      </w:r>
      <w:proofErr w:type="spellStart"/>
      <w:r>
        <w:t>carer</w:t>
      </w:r>
      <w:proofErr w:type="spellEnd"/>
      <w:r>
        <w:t xml:space="preserve">, are you: </w:t>
      </w:r>
    </w:p>
    <w:p w14:paraId="275C40CB" w14:textId="77777777" w:rsidR="005C5ED4" w:rsidRDefault="00E3556B" w:rsidP="00E31AC1">
      <w:r>
        <w:t>(Please tick all that apply)</w:t>
      </w:r>
    </w:p>
    <w:p w14:paraId="1DCF0B3B" w14:textId="29EA5462" w:rsidR="00F413B4" w:rsidRDefault="00F413B4" w:rsidP="00E31AC1"/>
    <w:p w14:paraId="4B77F3B8" w14:textId="0A9EE317" w:rsidR="006C479B" w:rsidRDefault="006C479B" w:rsidP="00E31AC1">
      <w:r>
        <w:tab/>
      </w:r>
      <w:r>
        <w:tab/>
      </w:r>
    </w:p>
    <w:p w14:paraId="39201BAB" w14:textId="6CB969BD" w:rsidR="00C4437D" w:rsidRPr="00C4437D" w:rsidRDefault="00C4437D" w:rsidP="00E31AC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Y</w:t>
      </w:r>
      <w:r w:rsidRPr="00C4437D">
        <w:rPr>
          <w:b/>
        </w:rPr>
        <w:t>es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No</w:t>
      </w:r>
    </w:p>
    <w:p w14:paraId="21AFCBBC" w14:textId="0191A51D" w:rsidR="00F413B4" w:rsidRDefault="00F413B4" w:rsidP="00502BDA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school</w:t>
      </w:r>
      <w:r w:rsidR="006C479B">
        <w:rPr>
          <w:rFonts w:ascii="Arial" w:hAnsi="Arial" w:cs="Arial"/>
          <w:sz w:val="24"/>
          <w:szCs w:val="24"/>
        </w:rPr>
        <w:tab/>
      </w:r>
      <w:r w:rsidR="006C479B">
        <w:rPr>
          <w:rFonts w:ascii="Arial" w:hAnsi="Arial" w:cs="Arial"/>
          <w:sz w:val="24"/>
          <w:szCs w:val="24"/>
        </w:rPr>
        <w:tab/>
      </w:r>
      <w:r w:rsidR="006C479B">
        <w:rPr>
          <w:rFonts w:ascii="Arial" w:hAnsi="Arial" w:cs="Arial"/>
          <w:sz w:val="24"/>
          <w:szCs w:val="24"/>
        </w:rPr>
        <w:tab/>
      </w:r>
      <w:r w:rsidR="006C479B">
        <w:rPr>
          <w:rFonts w:ascii="Arial" w:hAnsi="Arial" w:cs="Arial"/>
          <w:sz w:val="24"/>
          <w:szCs w:val="24"/>
        </w:rPr>
        <w:tab/>
      </w:r>
      <w:r w:rsidR="006C479B">
        <w:rPr>
          <w:rFonts w:ascii="Arial" w:hAnsi="Arial" w:cs="Arial"/>
          <w:sz w:val="24"/>
          <w:szCs w:val="24"/>
        </w:rPr>
        <w:tab/>
      </w:r>
      <w:r w:rsidR="006C479B">
        <w:rPr>
          <w:rFonts w:ascii="Arial" w:hAnsi="Arial" w:cs="Arial"/>
          <w:sz w:val="24"/>
          <w:szCs w:val="24"/>
        </w:rPr>
        <w:tab/>
      </w:r>
      <w:r w:rsidR="006C479B">
        <w:rPr>
          <w:rFonts w:ascii="Arial" w:hAnsi="Arial" w:cs="Arial"/>
          <w:sz w:val="24"/>
          <w:szCs w:val="24"/>
        </w:rPr>
        <w:tab/>
      </w:r>
      <w:r w:rsidR="006C479B">
        <w:rPr>
          <w:rFonts w:ascii="Arial" w:hAnsi="Arial" w:cs="Arial"/>
          <w:sz w:val="24"/>
          <w:szCs w:val="24"/>
        </w:rPr>
        <w:tab/>
      </w:r>
      <w:r w:rsidR="006C479B">
        <w:rPr>
          <w:rFonts w:ascii="Arial" w:hAnsi="Arial" w:cs="Arial"/>
          <w:sz w:val="24"/>
          <w:szCs w:val="24"/>
        </w:rPr>
        <w:tab/>
      </w:r>
      <w:r w:rsidR="006C479B">
        <w:rPr>
          <w:rFonts w:ascii="Arial" w:hAnsi="Arial" w:cs="Arial"/>
          <w:sz w:val="24"/>
          <w:szCs w:val="24"/>
        </w:rPr>
        <w:tab/>
        <w:t>[    ]</w:t>
      </w:r>
      <w:r w:rsidR="006C479B">
        <w:rPr>
          <w:rFonts w:ascii="Arial" w:hAnsi="Arial" w:cs="Arial"/>
          <w:sz w:val="24"/>
          <w:szCs w:val="24"/>
        </w:rPr>
        <w:tab/>
      </w:r>
      <w:r w:rsidR="006C479B">
        <w:rPr>
          <w:rFonts w:ascii="Arial" w:hAnsi="Arial" w:cs="Arial"/>
          <w:sz w:val="24"/>
          <w:szCs w:val="24"/>
        </w:rPr>
        <w:tab/>
      </w:r>
      <w:r w:rsidR="006C479B">
        <w:rPr>
          <w:rFonts w:ascii="Arial" w:hAnsi="Arial" w:cs="Arial"/>
          <w:sz w:val="24"/>
          <w:szCs w:val="24"/>
        </w:rPr>
        <w:tab/>
        <w:t>[    ]</w:t>
      </w:r>
    </w:p>
    <w:p w14:paraId="32D1440D" w14:textId="77777777" w:rsidR="00F413B4" w:rsidRDefault="00F413B4" w:rsidP="00F413B4">
      <w:pPr>
        <w:rPr>
          <w:rFonts w:cs="Arial"/>
        </w:rPr>
      </w:pPr>
    </w:p>
    <w:p w14:paraId="78412816" w14:textId="5DA7CDD6" w:rsidR="00F413B4" w:rsidRDefault="00F413B4" w:rsidP="00F413B4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college/university</w:t>
      </w:r>
      <w:r w:rsidR="006C479B">
        <w:rPr>
          <w:rFonts w:ascii="Arial" w:hAnsi="Arial" w:cs="Arial"/>
          <w:sz w:val="24"/>
          <w:szCs w:val="24"/>
        </w:rPr>
        <w:tab/>
      </w:r>
      <w:r w:rsidR="006C479B">
        <w:rPr>
          <w:rFonts w:ascii="Arial" w:hAnsi="Arial" w:cs="Arial"/>
          <w:sz w:val="24"/>
          <w:szCs w:val="24"/>
        </w:rPr>
        <w:tab/>
      </w:r>
      <w:r w:rsidR="006C479B">
        <w:rPr>
          <w:rFonts w:ascii="Arial" w:hAnsi="Arial" w:cs="Arial"/>
          <w:sz w:val="24"/>
          <w:szCs w:val="24"/>
        </w:rPr>
        <w:tab/>
      </w:r>
      <w:r w:rsidR="006C479B">
        <w:rPr>
          <w:rFonts w:ascii="Arial" w:hAnsi="Arial" w:cs="Arial"/>
          <w:sz w:val="24"/>
          <w:szCs w:val="24"/>
        </w:rPr>
        <w:tab/>
      </w:r>
      <w:r w:rsidR="006C479B">
        <w:rPr>
          <w:rFonts w:ascii="Arial" w:hAnsi="Arial" w:cs="Arial"/>
          <w:sz w:val="24"/>
          <w:szCs w:val="24"/>
        </w:rPr>
        <w:tab/>
      </w:r>
      <w:r w:rsidR="006C479B">
        <w:rPr>
          <w:rFonts w:ascii="Arial" w:hAnsi="Arial" w:cs="Arial"/>
          <w:sz w:val="24"/>
          <w:szCs w:val="24"/>
        </w:rPr>
        <w:tab/>
      </w:r>
      <w:r w:rsidR="006C479B">
        <w:rPr>
          <w:rFonts w:ascii="Arial" w:hAnsi="Arial" w:cs="Arial"/>
          <w:sz w:val="24"/>
          <w:szCs w:val="24"/>
        </w:rPr>
        <w:tab/>
      </w:r>
      <w:r w:rsidR="006C479B">
        <w:rPr>
          <w:rFonts w:ascii="Arial" w:hAnsi="Arial" w:cs="Arial"/>
          <w:sz w:val="24"/>
          <w:szCs w:val="24"/>
        </w:rPr>
        <w:tab/>
      </w:r>
      <w:r w:rsidR="006C479B">
        <w:rPr>
          <w:rFonts w:ascii="Arial" w:hAnsi="Arial" w:cs="Arial"/>
          <w:sz w:val="24"/>
          <w:szCs w:val="24"/>
        </w:rPr>
        <w:tab/>
        <w:t>[    ]</w:t>
      </w:r>
      <w:r w:rsidR="006C479B">
        <w:rPr>
          <w:rFonts w:ascii="Arial" w:hAnsi="Arial" w:cs="Arial"/>
          <w:sz w:val="24"/>
          <w:szCs w:val="24"/>
        </w:rPr>
        <w:tab/>
      </w:r>
      <w:r w:rsidR="006C479B">
        <w:rPr>
          <w:rFonts w:ascii="Arial" w:hAnsi="Arial" w:cs="Arial"/>
          <w:sz w:val="24"/>
          <w:szCs w:val="24"/>
        </w:rPr>
        <w:tab/>
      </w:r>
      <w:r w:rsidR="006C479B">
        <w:rPr>
          <w:rFonts w:ascii="Arial" w:hAnsi="Arial" w:cs="Arial"/>
          <w:sz w:val="24"/>
          <w:szCs w:val="24"/>
        </w:rPr>
        <w:tab/>
        <w:t>[    ]</w:t>
      </w:r>
    </w:p>
    <w:p w14:paraId="211E00BB" w14:textId="77777777" w:rsidR="00F413B4" w:rsidRPr="00F413B4" w:rsidRDefault="00F413B4" w:rsidP="00F413B4">
      <w:pPr>
        <w:pStyle w:val="ListParagraph"/>
        <w:rPr>
          <w:rFonts w:ascii="Arial" w:hAnsi="Arial" w:cs="Arial"/>
          <w:sz w:val="24"/>
          <w:szCs w:val="24"/>
        </w:rPr>
      </w:pPr>
    </w:p>
    <w:p w14:paraId="547C4DFF" w14:textId="66525720" w:rsidR="00F413B4" w:rsidRDefault="00F413B4" w:rsidP="00F413B4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Employed</w:t>
      </w:r>
      <w:r w:rsidR="00FA09F5">
        <w:rPr>
          <w:rFonts w:ascii="Arial" w:hAnsi="Arial" w:cs="Arial"/>
          <w:sz w:val="24"/>
          <w:szCs w:val="24"/>
        </w:rPr>
        <w:t xml:space="preserve"> (full or part-time, including self-employed)</w:t>
      </w:r>
      <w:r w:rsidR="006C479B">
        <w:rPr>
          <w:rFonts w:ascii="Arial" w:hAnsi="Arial" w:cs="Arial"/>
          <w:sz w:val="24"/>
          <w:szCs w:val="24"/>
        </w:rPr>
        <w:tab/>
      </w:r>
      <w:r w:rsidR="006C479B">
        <w:rPr>
          <w:rFonts w:ascii="Arial" w:hAnsi="Arial" w:cs="Arial"/>
          <w:sz w:val="24"/>
          <w:szCs w:val="24"/>
        </w:rPr>
        <w:tab/>
      </w:r>
      <w:r w:rsidR="006C479B">
        <w:rPr>
          <w:rFonts w:ascii="Arial" w:hAnsi="Arial" w:cs="Arial"/>
          <w:sz w:val="24"/>
          <w:szCs w:val="24"/>
        </w:rPr>
        <w:tab/>
      </w:r>
      <w:r w:rsidR="006C479B">
        <w:rPr>
          <w:rFonts w:ascii="Arial" w:hAnsi="Arial" w:cs="Arial"/>
          <w:sz w:val="24"/>
          <w:szCs w:val="24"/>
        </w:rPr>
        <w:tab/>
        <w:t>[    ]</w:t>
      </w:r>
      <w:r w:rsidR="006C479B">
        <w:rPr>
          <w:rFonts w:ascii="Arial" w:hAnsi="Arial" w:cs="Arial"/>
          <w:sz w:val="24"/>
          <w:szCs w:val="24"/>
        </w:rPr>
        <w:tab/>
      </w:r>
      <w:r w:rsidR="006C479B">
        <w:rPr>
          <w:rFonts w:ascii="Arial" w:hAnsi="Arial" w:cs="Arial"/>
          <w:sz w:val="24"/>
          <w:szCs w:val="24"/>
        </w:rPr>
        <w:tab/>
      </w:r>
      <w:r w:rsidR="006C479B">
        <w:rPr>
          <w:rFonts w:ascii="Arial" w:hAnsi="Arial" w:cs="Arial"/>
          <w:sz w:val="24"/>
          <w:szCs w:val="24"/>
        </w:rPr>
        <w:tab/>
        <w:t>[    ]</w:t>
      </w:r>
    </w:p>
    <w:p w14:paraId="6B69EAD1" w14:textId="77777777" w:rsidR="00FA09F5" w:rsidRPr="00FA09F5" w:rsidRDefault="00FA09F5" w:rsidP="00FA09F5">
      <w:pPr>
        <w:pStyle w:val="ListParagraph"/>
        <w:rPr>
          <w:rFonts w:ascii="Arial" w:hAnsi="Arial" w:cs="Arial"/>
          <w:sz w:val="24"/>
          <w:szCs w:val="24"/>
        </w:rPr>
      </w:pPr>
    </w:p>
    <w:p w14:paraId="341D8BB9" w14:textId="3C6DF471" w:rsidR="00FA09F5" w:rsidRDefault="00FA09F5" w:rsidP="00F413B4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Retired from paid work</w:t>
      </w:r>
      <w:r w:rsidR="006C479B">
        <w:rPr>
          <w:rFonts w:ascii="Arial" w:hAnsi="Arial" w:cs="Arial"/>
          <w:sz w:val="24"/>
          <w:szCs w:val="24"/>
        </w:rPr>
        <w:tab/>
      </w:r>
      <w:r w:rsidR="006C479B">
        <w:rPr>
          <w:rFonts w:ascii="Arial" w:hAnsi="Arial" w:cs="Arial"/>
          <w:sz w:val="24"/>
          <w:szCs w:val="24"/>
        </w:rPr>
        <w:tab/>
      </w:r>
      <w:r w:rsidR="006C479B">
        <w:rPr>
          <w:rFonts w:ascii="Arial" w:hAnsi="Arial" w:cs="Arial"/>
          <w:sz w:val="24"/>
          <w:szCs w:val="24"/>
        </w:rPr>
        <w:tab/>
      </w:r>
      <w:r w:rsidR="006C479B">
        <w:rPr>
          <w:rFonts w:ascii="Arial" w:hAnsi="Arial" w:cs="Arial"/>
          <w:sz w:val="24"/>
          <w:szCs w:val="24"/>
        </w:rPr>
        <w:tab/>
      </w:r>
      <w:r w:rsidR="006C479B">
        <w:rPr>
          <w:rFonts w:ascii="Arial" w:hAnsi="Arial" w:cs="Arial"/>
          <w:sz w:val="24"/>
          <w:szCs w:val="24"/>
        </w:rPr>
        <w:tab/>
      </w:r>
      <w:r w:rsidR="006C479B">
        <w:rPr>
          <w:rFonts w:ascii="Arial" w:hAnsi="Arial" w:cs="Arial"/>
          <w:sz w:val="24"/>
          <w:szCs w:val="24"/>
        </w:rPr>
        <w:tab/>
      </w:r>
      <w:r w:rsidR="006C479B">
        <w:rPr>
          <w:rFonts w:ascii="Arial" w:hAnsi="Arial" w:cs="Arial"/>
          <w:sz w:val="24"/>
          <w:szCs w:val="24"/>
        </w:rPr>
        <w:tab/>
      </w:r>
      <w:r w:rsidR="006C479B">
        <w:rPr>
          <w:rFonts w:ascii="Arial" w:hAnsi="Arial" w:cs="Arial"/>
          <w:sz w:val="24"/>
          <w:szCs w:val="24"/>
        </w:rPr>
        <w:tab/>
        <w:t>[    ]</w:t>
      </w:r>
      <w:r w:rsidR="006C479B">
        <w:rPr>
          <w:rFonts w:ascii="Arial" w:hAnsi="Arial" w:cs="Arial"/>
          <w:sz w:val="24"/>
          <w:szCs w:val="24"/>
        </w:rPr>
        <w:tab/>
      </w:r>
      <w:r w:rsidR="006C479B">
        <w:rPr>
          <w:rFonts w:ascii="Arial" w:hAnsi="Arial" w:cs="Arial"/>
          <w:sz w:val="24"/>
          <w:szCs w:val="24"/>
        </w:rPr>
        <w:tab/>
      </w:r>
      <w:r w:rsidR="006C479B">
        <w:rPr>
          <w:rFonts w:ascii="Arial" w:hAnsi="Arial" w:cs="Arial"/>
          <w:sz w:val="24"/>
          <w:szCs w:val="24"/>
        </w:rPr>
        <w:tab/>
        <w:t>[    ]</w:t>
      </w:r>
    </w:p>
    <w:p w14:paraId="3D590714" w14:textId="77777777" w:rsidR="00FA09F5" w:rsidRPr="00FA09F5" w:rsidRDefault="00FA09F5" w:rsidP="00FA09F5">
      <w:pPr>
        <w:pStyle w:val="ListParagraph"/>
        <w:rPr>
          <w:rFonts w:ascii="Arial" w:hAnsi="Arial" w:cs="Arial"/>
          <w:sz w:val="24"/>
          <w:szCs w:val="24"/>
        </w:rPr>
      </w:pPr>
    </w:p>
    <w:p w14:paraId="77E243BC" w14:textId="6A0D36DF" w:rsidR="00FA09F5" w:rsidRDefault="00FA09F5" w:rsidP="00F413B4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Unable to work due to long-term sickness</w:t>
      </w:r>
      <w:r w:rsidR="006C479B">
        <w:rPr>
          <w:rFonts w:ascii="Arial" w:hAnsi="Arial" w:cs="Arial"/>
          <w:sz w:val="24"/>
          <w:szCs w:val="24"/>
        </w:rPr>
        <w:tab/>
      </w:r>
      <w:r w:rsidR="006C479B">
        <w:rPr>
          <w:rFonts w:ascii="Arial" w:hAnsi="Arial" w:cs="Arial"/>
          <w:sz w:val="24"/>
          <w:szCs w:val="24"/>
        </w:rPr>
        <w:tab/>
      </w:r>
      <w:r w:rsidR="006C479B">
        <w:rPr>
          <w:rFonts w:ascii="Arial" w:hAnsi="Arial" w:cs="Arial"/>
          <w:sz w:val="24"/>
          <w:szCs w:val="24"/>
        </w:rPr>
        <w:tab/>
      </w:r>
      <w:r w:rsidR="006C479B">
        <w:rPr>
          <w:rFonts w:ascii="Arial" w:hAnsi="Arial" w:cs="Arial"/>
          <w:sz w:val="24"/>
          <w:szCs w:val="24"/>
        </w:rPr>
        <w:tab/>
      </w:r>
      <w:r w:rsidR="006C479B">
        <w:rPr>
          <w:rFonts w:ascii="Arial" w:hAnsi="Arial" w:cs="Arial"/>
          <w:sz w:val="24"/>
          <w:szCs w:val="24"/>
        </w:rPr>
        <w:tab/>
        <w:t>[    ]</w:t>
      </w:r>
      <w:r w:rsidR="006C479B">
        <w:rPr>
          <w:rFonts w:ascii="Arial" w:hAnsi="Arial" w:cs="Arial"/>
          <w:sz w:val="24"/>
          <w:szCs w:val="24"/>
        </w:rPr>
        <w:tab/>
      </w:r>
      <w:r w:rsidR="006C479B">
        <w:rPr>
          <w:rFonts w:ascii="Arial" w:hAnsi="Arial" w:cs="Arial"/>
          <w:sz w:val="24"/>
          <w:szCs w:val="24"/>
        </w:rPr>
        <w:tab/>
      </w:r>
      <w:r w:rsidR="006C479B">
        <w:rPr>
          <w:rFonts w:ascii="Arial" w:hAnsi="Arial" w:cs="Arial"/>
          <w:sz w:val="24"/>
          <w:szCs w:val="24"/>
        </w:rPr>
        <w:tab/>
        <w:t>[    ]</w:t>
      </w:r>
    </w:p>
    <w:p w14:paraId="0A901961" w14:textId="77777777" w:rsidR="00FA09F5" w:rsidRPr="00FA09F5" w:rsidRDefault="00FA09F5" w:rsidP="00FA09F5">
      <w:pPr>
        <w:pStyle w:val="ListParagraph"/>
        <w:rPr>
          <w:rFonts w:ascii="Arial" w:hAnsi="Arial" w:cs="Arial"/>
          <w:sz w:val="24"/>
          <w:szCs w:val="24"/>
        </w:rPr>
      </w:pPr>
    </w:p>
    <w:p w14:paraId="53FC2123" w14:textId="104ABFC2" w:rsidR="00FA09F5" w:rsidRDefault="00FA09F5" w:rsidP="00F413B4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Looking after home/family</w:t>
      </w:r>
      <w:r w:rsidR="006C479B">
        <w:rPr>
          <w:rFonts w:ascii="Arial" w:hAnsi="Arial" w:cs="Arial"/>
          <w:sz w:val="24"/>
          <w:szCs w:val="24"/>
        </w:rPr>
        <w:tab/>
      </w:r>
      <w:r w:rsidR="006C479B">
        <w:rPr>
          <w:rFonts w:ascii="Arial" w:hAnsi="Arial" w:cs="Arial"/>
          <w:sz w:val="24"/>
          <w:szCs w:val="24"/>
        </w:rPr>
        <w:tab/>
      </w:r>
      <w:r w:rsidR="006C479B">
        <w:rPr>
          <w:rFonts w:ascii="Arial" w:hAnsi="Arial" w:cs="Arial"/>
          <w:sz w:val="24"/>
          <w:szCs w:val="24"/>
        </w:rPr>
        <w:tab/>
      </w:r>
      <w:r w:rsidR="006C479B">
        <w:rPr>
          <w:rFonts w:ascii="Arial" w:hAnsi="Arial" w:cs="Arial"/>
          <w:sz w:val="24"/>
          <w:szCs w:val="24"/>
        </w:rPr>
        <w:tab/>
      </w:r>
      <w:r w:rsidR="006C479B">
        <w:rPr>
          <w:rFonts w:ascii="Arial" w:hAnsi="Arial" w:cs="Arial"/>
          <w:sz w:val="24"/>
          <w:szCs w:val="24"/>
        </w:rPr>
        <w:tab/>
      </w:r>
      <w:r w:rsidR="006C479B">
        <w:rPr>
          <w:rFonts w:ascii="Arial" w:hAnsi="Arial" w:cs="Arial"/>
          <w:sz w:val="24"/>
          <w:szCs w:val="24"/>
        </w:rPr>
        <w:tab/>
      </w:r>
      <w:r w:rsidR="006C479B">
        <w:rPr>
          <w:rFonts w:ascii="Arial" w:hAnsi="Arial" w:cs="Arial"/>
          <w:sz w:val="24"/>
          <w:szCs w:val="24"/>
        </w:rPr>
        <w:tab/>
      </w:r>
      <w:r w:rsidR="006C479B">
        <w:rPr>
          <w:rFonts w:ascii="Arial" w:hAnsi="Arial" w:cs="Arial"/>
          <w:sz w:val="24"/>
          <w:szCs w:val="24"/>
        </w:rPr>
        <w:tab/>
        <w:t>[    ]</w:t>
      </w:r>
      <w:r w:rsidR="006C479B">
        <w:rPr>
          <w:rFonts w:ascii="Arial" w:hAnsi="Arial" w:cs="Arial"/>
          <w:sz w:val="24"/>
          <w:szCs w:val="24"/>
        </w:rPr>
        <w:tab/>
      </w:r>
      <w:r w:rsidR="006C479B">
        <w:rPr>
          <w:rFonts w:ascii="Arial" w:hAnsi="Arial" w:cs="Arial"/>
          <w:sz w:val="24"/>
          <w:szCs w:val="24"/>
        </w:rPr>
        <w:tab/>
      </w:r>
      <w:r w:rsidR="006C479B">
        <w:rPr>
          <w:rFonts w:ascii="Arial" w:hAnsi="Arial" w:cs="Arial"/>
          <w:sz w:val="24"/>
          <w:szCs w:val="24"/>
        </w:rPr>
        <w:tab/>
        <w:t>[    ]</w:t>
      </w:r>
    </w:p>
    <w:p w14:paraId="2FB7EA6B" w14:textId="77777777" w:rsidR="00FA09F5" w:rsidRPr="00FA09F5" w:rsidRDefault="00FA09F5" w:rsidP="00FA09F5">
      <w:pPr>
        <w:pStyle w:val="ListParagraph"/>
        <w:rPr>
          <w:rFonts w:ascii="Arial" w:hAnsi="Arial" w:cs="Arial"/>
          <w:sz w:val="24"/>
          <w:szCs w:val="24"/>
        </w:rPr>
      </w:pPr>
    </w:p>
    <w:p w14:paraId="2550CAFE" w14:textId="425F4E1F" w:rsidR="00FA09F5" w:rsidRDefault="00FA09F5" w:rsidP="00F413B4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(please give details below</w:t>
      </w:r>
      <w:r w:rsidR="006C479B">
        <w:rPr>
          <w:rFonts w:ascii="Arial" w:hAnsi="Arial" w:cs="Arial"/>
          <w:sz w:val="24"/>
          <w:szCs w:val="24"/>
        </w:rPr>
        <w:tab/>
      </w:r>
      <w:r w:rsidR="006C479B">
        <w:rPr>
          <w:rFonts w:ascii="Arial" w:hAnsi="Arial" w:cs="Arial"/>
          <w:sz w:val="24"/>
          <w:szCs w:val="24"/>
        </w:rPr>
        <w:tab/>
      </w:r>
      <w:r w:rsidR="006C479B">
        <w:rPr>
          <w:rFonts w:ascii="Arial" w:hAnsi="Arial" w:cs="Arial"/>
          <w:sz w:val="24"/>
          <w:szCs w:val="24"/>
        </w:rPr>
        <w:tab/>
      </w:r>
      <w:r w:rsidR="006C479B">
        <w:rPr>
          <w:rFonts w:ascii="Arial" w:hAnsi="Arial" w:cs="Arial"/>
          <w:sz w:val="24"/>
          <w:szCs w:val="24"/>
        </w:rPr>
        <w:tab/>
      </w:r>
      <w:r w:rsidR="006C479B">
        <w:rPr>
          <w:rFonts w:ascii="Arial" w:hAnsi="Arial" w:cs="Arial"/>
          <w:sz w:val="24"/>
          <w:szCs w:val="24"/>
        </w:rPr>
        <w:tab/>
      </w:r>
      <w:r w:rsidR="006C479B">
        <w:rPr>
          <w:rFonts w:ascii="Arial" w:hAnsi="Arial" w:cs="Arial"/>
          <w:sz w:val="24"/>
          <w:szCs w:val="24"/>
        </w:rPr>
        <w:tab/>
      </w:r>
      <w:r w:rsidR="006C479B">
        <w:rPr>
          <w:rFonts w:ascii="Arial" w:hAnsi="Arial" w:cs="Arial"/>
          <w:sz w:val="24"/>
          <w:szCs w:val="24"/>
        </w:rPr>
        <w:tab/>
        <w:t>[    ]</w:t>
      </w:r>
      <w:r w:rsidR="006C479B">
        <w:rPr>
          <w:rFonts w:ascii="Arial" w:hAnsi="Arial" w:cs="Arial"/>
          <w:sz w:val="24"/>
          <w:szCs w:val="24"/>
        </w:rPr>
        <w:tab/>
      </w:r>
      <w:r w:rsidR="006C479B">
        <w:rPr>
          <w:rFonts w:ascii="Arial" w:hAnsi="Arial" w:cs="Arial"/>
          <w:sz w:val="24"/>
          <w:szCs w:val="24"/>
        </w:rPr>
        <w:tab/>
      </w:r>
      <w:r w:rsidR="006C479B">
        <w:rPr>
          <w:rFonts w:ascii="Arial" w:hAnsi="Arial" w:cs="Arial"/>
          <w:sz w:val="24"/>
          <w:szCs w:val="24"/>
        </w:rPr>
        <w:tab/>
        <w:t>[    ]</w:t>
      </w:r>
    </w:p>
    <w:p w14:paraId="497CA1E9" w14:textId="77777777" w:rsidR="00FA09F5" w:rsidRPr="00FA09F5" w:rsidRDefault="00FA09F5" w:rsidP="00FA09F5">
      <w:pPr>
        <w:pStyle w:val="ListParagrap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E3556B" w14:paraId="5C309010" w14:textId="77777777" w:rsidTr="00392083">
        <w:tc>
          <w:tcPr>
            <w:tcW w:w="10343" w:type="dxa"/>
          </w:tcPr>
          <w:p w14:paraId="0867FC2A" w14:textId="77777777" w:rsidR="00E3556B" w:rsidRDefault="00E3556B" w:rsidP="00E31AC1"/>
          <w:p w14:paraId="1841912E" w14:textId="77777777" w:rsidR="00E3556B" w:rsidRDefault="00E3556B" w:rsidP="00E31AC1"/>
          <w:p w14:paraId="266B54D9" w14:textId="77777777" w:rsidR="00E3556B" w:rsidRDefault="00E3556B" w:rsidP="00E31AC1"/>
          <w:p w14:paraId="7EA2D914" w14:textId="77777777" w:rsidR="00E3556B" w:rsidRDefault="00E3556B" w:rsidP="00E31AC1"/>
          <w:p w14:paraId="486EC2B6" w14:textId="77777777" w:rsidR="00E3556B" w:rsidRDefault="00E3556B" w:rsidP="00E31AC1"/>
        </w:tc>
      </w:tr>
    </w:tbl>
    <w:p w14:paraId="4E13AEBF" w14:textId="77777777" w:rsidR="005C5ED4" w:rsidRPr="00A450BD" w:rsidRDefault="005C5ED4" w:rsidP="00E31AC1"/>
    <w:p w14:paraId="6423B5AB" w14:textId="77777777" w:rsidR="00392083" w:rsidRDefault="00392083" w:rsidP="00E31AC1"/>
    <w:p w14:paraId="48FD4A9F" w14:textId="77777777" w:rsidR="00392083" w:rsidRDefault="00392083" w:rsidP="00E31AC1"/>
    <w:p w14:paraId="43E849DC" w14:textId="356F2093" w:rsidR="007F489F" w:rsidRPr="00A24DA0" w:rsidRDefault="007F489F" w:rsidP="00E31AC1">
      <w:pPr>
        <w:rPr>
          <w:b/>
        </w:rPr>
      </w:pPr>
      <w:r w:rsidRPr="00A24DA0">
        <w:rPr>
          <w:b/>
        </w:rPr>
        <w:t>Whilst being a carer have you ever:</w:t>
      </w:r>
    </w:p>
    <w:p w14:paraId="03416C44" w14:textId="77777777" w:rsidR="007F489F" w:rsidRDefault="007F489F" w:rsidP="00E31AC1"/>
    <w:p w14:paraId="19430A61" w14:textId="7B38FF63" w:rsidR="007F489F" w:rsidRDefault="007F489F" w:rsidP="00E31A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4437D">
        <w:rPr>
          <w:b/>
        </w:rPr>
        <w:t>Yes</w:t>
      </w:r>
      <w:r>
        <w:tab/>
      </w:r>
      <w:r>
        <w:tab/>
      </w:r>
      <w:r>
        <w:tab/>
      </w:r>
      <w:bookmarkStart w:id="0" w:name="_GoBack"/>
      <w:r w:rsidRPr="00C4437D">
        <w:rPr>
          <w:b/>
        </w:rPr>
        <w:t>No</w:t>
      </w:r>
      <w:bookmarkEnd w:id="0"/>
    </w:p>
    <w:p w14:paraId="58C85A74" w14:textId="6F0A0105" w:rsidR="007F489F" w:rsidRDefault="007F489F" w:rsidP="00E31AC1"/>
    <w:p w14:paraId="4F43AC05" w14:textId="368C1617" w:rsidR="007C588C" w:rsidRPr="007C588C" w:rsidRDefault="007F489F" w:rsidP="007F489F">
      <w:pPr>
        <w:pStyle w:val="ListParagraph"/>
        <w:numPr>
          <w:ilvl w:val="0"/>
          <w:numId w:val="14"/>
        </w:numPr>
      </w:pPr>
      <w:r>
        <w:rPr>
          <w:rFonts w:ascii="Arial" w:hAnsi="Arial" w:cs="Arial"/>
          <w:sz w:val="24"/>
          <w:szCs w:val="24"/>
        </w:rPr>
        <w:t>Felt that your caring role has made you ill</w:t>
      </w:r>
      <w:r w:rsidR="007C588C">
        <w:rPr>
          <w:rFonts w:ascii="Arial" w:hAnsi="Arial" w:cs="Arial"/>
          <w:sz w:val="24"/>
          <w:szCs w:val="24"/>
        </w:rPr>
        <w:tab/>
      </w:r>
      <w:r w:rsidR="007C588C">
        <w:rPr>
          <w:rFonts w:ascii="Arial" w:hAnsi="Arial" w:cs="Arial"/>
          <w:sz w:val="24"/>
          <w:szCs w:val="24"/>
        </w:rPr>
        <w:tab/>
      </w:r>
      <w:r w:rsidR="007C588C">
        <w:rPr>
          <w:rFonts w:ascii="Arial" w:hAnsi="Arial" w:cs="Arial"/>
          <w:sz w:val="24"/>
          <w:szCs w:val="24"/>
        </w:rPr>
        <w:tab/>
      </w:r>
      <w:r w:rsidR="007C588C">
        <w:rPr>
          <w:rFonts w:ascii="Arial" w:hAnsi="Arial" w:cs="Arial"/>
          <w:sz w:val="24"/>
          <w:szCs w:val="24"/>
        </w:rPr>
        <w:tab/>
      </w:r>
      <w:r w:rsidR="007C588C">
        <w:rPr>
          <w:rFonts w:ascii="Arial" w:hAnsi="Arial" w:cs="Arial"/>
          <w:sz w:val="24"/>
          <w:szCs w:val="24"/>
        </w:rPr>
        <w:tab/>
        <w:t>[    ]</w:t>
      </w:r>
      <w:r w:rsidR="007C588C">
        <w:rPr>
          <w:rFonts w:ascii="Arial" w:hAnsi="Arial" w:cs="Arial"/>
          <w:sz w:val="24"/>
          <w:szCs w:val="24"/>
        </w:rPr>
        <w:tab/>
      </w:r>
      <w:r w:rsidR="007C588C">
        <w:rPr>
          <w:rFonts w:ascii="Arial" w:hAnsi="Arial" w:cs="Arial"/>
          <w:sz w:val="24"/>
          <w:szCs w:val="24"/>
        </w:rPr>
        <w:tab/>
      </w:r>
      <w:r w:rsidR="007C588C">
        <w:rPr>
          <w:rFonts w:ascii="Arial" w:hAnsi="Arial" w:cs="Arial"/>
          <w:sz w:val="24"/>
          <w:szCs w:val="24"/>
        </w:rPr>
        <w:tab/>
        <w:t>[    ]</w:t>
      </w:r>
      <w:r w:rsidR="007C588C">
        <w:rPr>
          <w:rFonts w:ascii="Arial" w:hAnsi="Arial" w:cs="Arial"/>
          <w:sz w:val="24"/>
          <w:szCs w:val="24"/>
        </w:rPr>
        <w:tab/>
      </w:r>
      <w:r w:rsidR="007C588C">
        <w:rPr>
          <w:rFonts w:ascii="Arial" w:hAnsi="Arial" w:cs="Arial"/>
          <w:sz w:val="24"/>
          <w:szCs w:val="24"/>
        </w:rPr>
        <w:tab/>
      </w:r>
    </w:p>
    <w:p w14:paraId="7AC14707" w14:textId="2933C964" w:rsidR="007F489F" w:rsidRPr="007F489F" w:rsidRDefault="007C588C" w:rsidP="007C588C">
      <w:pPr>
        <w:pStyle w:val="ListParagraph"/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714FAB91" w14:textId="355C4491" w:rsidR="007F489F" w:rsidRDefault="007F489F" w:rsidP="007F489F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Injured yourself when lifting or moving someone</w:t>
      </w:r>
      <w:r w:rsidR="007C588C">
        <w:rPr>
          <w:rFonts w:ascii="Arial" w:hAnsi="Arial" w:cs="Arial"/>
          <w:sz w:val="24"/>
          <w:szCs w:val="24"/>
        </w:rPr>
        <w:tab/>
      </w:r>
      <w:r w:rsidR="007C588C">
        <w:rPr>
          <w:rFonts w:ascii="Arial" w:hAnsi="Arial" w:cs="Arial"/>
          <w:sz w:val="24"/>
          <w:szCs w:val="24"/>
        </w:rPr>
        <w:tab/>
      </w:r>
      <w:r w:rsidR="007C588C">
        <w:rPr>
          <w:rFonts w:ascii="Arial" w:hAnsi="Arial" w:cs="Arial"/>
          <w:sz w:val="24"/>
          <w:szCs w:val="24"/>
        </w:rPr>
        <w:tab/>
      </w:r>
      <w:r w:rsidR="007C588C">
        <w:rPr>
          <w:rFonts w:ascii="Arial" w:hAnsi="Arial" w:cs="Arial"/>
          <w:sz w:val="24"/>
          <w:szCs w:val="24"/>
        </w:rPr>
        <w:tab/>
        <w:t>[    ]</w:t>
      </w:r>
      <w:r w:rsidR="007C588C">
        <w:rPr>
          <w:rFonts w:ascii="Arial" w:hAnsi="Arial" w:cs="Arial"/>
          <w:sz w:val="24"/>
          <w:szCs w:val="24"/>
        </w:rPr>
        <w:tab/>
      </w:r>
      <w:r w:rsidR="007C588C">
        <w:rPr>
          <w:rFonts w:ascii="Arial" w:hAnsi="Arial" w:cs="Arial"/>
          <w:sz w:val="24"/>
          <w:szCs w:val="24"/>
        </w:rPr>
        <w:tab/>
      </w:r>
      <w:r w:rsidR="007C588C">
        <w:rPr>
          <w:rFonts w:ascii="Arial" w:hAnsi="Arial" w:cs="Arial"/>
          <w:sz w:val="24"/>
          <w:szCs w:val="24"/>
        </w:rPr>
        <w:tab/>
        <w:t>[    ]</w:t>
      </w:r>
    </w:p>
    <w:p w14:paraId="785551EF" w14:textId="47D3E8EF" w:rsidR="007C588C" w:rsidRDefault="007C588C" w:rsidP="007C588C">
      <w:pPr>
        <w:pStyle w:val="ListParagraph"/>
        <w:rPr>
          <w:rFonts w:ascii="Arial" w:hAnsi="Arial" w:cs="Arial"/>
          <w:sz w:val="24"/>
          <w:szCs w:val="24"/>
        </w:rPr>
      </w:pPr>
    </w:p>
    <w:p w14:paraId="6895953E" w14:textId="3D866F7D" w:rsidR="007F489F" w:rsidRDefault="007F489F" w:rsidP="007F489F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Felt stressed, anxious or depressed (or anything similar)</w:t>
      </w:r>
      <w:r w:rsidR="007C588C" w:rsidRPr="007C588C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  <w:r w:rsidR="007C588C">
        <w:rPr>
          <w:rFonts w:ascii="Arial" w:hAnsi="Arial" w:cs="Arial"/>
          <w:noProof/>
          <w:sz w:val="24"/>
          <w:szCs w:val="24"/>
          <w:lang w:eastAsia="en-GB"/>
        </w:rPr>
        <w:tab/>
      </w:r>
      <w:r w:rsidR="007C588C">
        <w:rPr>
          <w:rFonts w:ascii="Arial" w:hAnsi="Arial" w:cs="Arial"/>
          <w:noProof/>
          <w:sz w:val="24"/>
          <w:szCs w:val="24"/>
          <w:lang w:eastAsia="en-GB"/>
        </w:rPr>
        <w:tab/>
      </w:r>
      <w:r w:rsidR="007C588C">
        <w:rPr>
          <w:rFonts w:ascii="Arial" w:hAnsi="Arial" w:cs="Arial"/>
          <w:noProof/>
          <w:sz w:val="24"/>
          <w:szCs w:val="24"/>
          <w:lang w:eastAsia="en-GB"/>
        </w:rPr>
        <w:tab/>
        <w:t>[    ]</w:t>
      </w:r>
      <w:r w:rsidR="007C588C">
        <w:rPr>
          <w:rFonts w:ascii="Arial" w:hAnsi="Arial" w:cs="Arial"/>
          <w:noProof/>
          <w:sz w:val="24"/>
          <w:szCs w:val="24"/>
          <w:lang w:eastAsia="en-GB"/>
        </w:rPr>
        <w:tab/>
      </w:r>
      <w:r w:rsidR="007C588C">
        <w:rPr>
          <w:rFonts w:ascii="Arial" w:hAnsi="Arial" w:cs="Arial"/>
          <w:noProof/>
          <w:sz w:val="24"/>
          <w:szCs w:val="24"/>
          <w:lang w:eastAsia="en-GB"/>
        </w:rPr>
        <w:tab/>
      </w:r>
      <w:r w:rsidR="007C588C">
        <w:rPr>
          <w:rFonts w:ascii="Arial" w:hAnsi="Arial" w:cs="Arial"/>
          <w:noProof/>
          <w:sz w:val="24"/>
          <w:szCs w:val="24"/>
          <w:lang w:eastAsia="en-GB"/>
        </w:rPr>
        <w:tab/>
        <w:t>[    ]</w:t>
      </w:r>
    </w:p>
    <w:p w14:paraId="53C26C04" w14:textId="77777777" w:rsidR="007C588C" w:rsidRDefault="007C588C" w:rsidP="007C588C">
      <w:pPr>
        <w:pStyle w:val="ListParagraph"/>
        <w:rPr>
          <w:rFonts w:ascii="Arial" w:hAnsi="Arial" w:cs="Arial"/>
          <w:sz w:val="24"/>
          <w:szCs w:val="24"/>
        </w:rPr>
      </w:pPr>
    </w:p>
    <w:p w14:paraId="250CDD50" w14:textId="5CF5655D" w:rsidR="007F489F" w:rsidRDefault="007F489F" w:rsidP="007F489F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Put off seeing your GP because you didn’t have time</w:t>
      </w:r>
      <w:r w:rsidR="007C588C">
        <w:rPr>
          <w:rFonts w:ascii="Arial" w:hAnsi="Arial" w:cs="Arial"/>
          <w:sz w:val="24"/>
          <w:szCs w:val="24"/>
        </w:rPr>
        <w:tab/>
      </w:r>
      <w:r w:rsidR="007C588C">
        <w:rPr>
          <w:rFonts w:ascii="Arial" w:hAnsi="Arial" w:cs="Arial"/>
          <w:sz w:val="24"/>
          <w:szCs w:val="24"/>
        </w:rPr>
        <w:tab/>
      </w:r>
      <w:r w:rsidR="007C588C">
        <w:rPr>
          <w:rFonts w:ascii="Arial" w:hAnsi="Arial" w:cs="Arial"/>
          <w:sz w:val="24"/>
          <w:szCs w:val="24"/>
        </w:rPr>
        <w:tab/>
      </w:r>
      <w:r w:rsidR="007C588C">
        <w:rPr>
          <w:rFonts w:ascii="Arial" w:hAnsi="Arial" w:cs="Arial"/>
          <w:sz w:val="24"/>
          <w:szCs w:val="24"/>
        </w:rPr>
        <w:tab/>
        <w:t>[    ]</w:t>
      </w:r>
      <w:r w:rsidR="007C588C">
        <w:rPr>
          <w:rFonts w:ascii="Arial" w:hAnsi="Arial" w:cs="Arial"/>
          <w:sz w:val="24"/>
          <w:szCs w:val="24"/>
        </w:rPr>
        <w:tab/>
      </w:r>
      <w:r w:rsidR="007C588C">
        <w:rPr>
          <w:rFonts w:ascii="Arial" w:hAnsi="Arial" w:cs="Arial"/>
          <w:sz w:val="24"/>
          <w:szCs w:val="24"/>
        </w:rPr>
        <w:tab/>
      </w:r>
      <w:r w:rsidR="007C588C">
        <w:rPr>
          <w:rFonts w:ascii="Arial" w:hAnsi="Arial" w:cs="Arial"/>
          <w:sz w:val="24"/>
          <w:szCs w:val="24"/>
        </w:rPr>
        <w:tab/>
        <w:t>[    ]</w:t>
      </w:r>
    </w:p>
    <w:p w14:paraId="5F2FE9E0" w14:textId="77777777" w:rsidR="007C588C" w:rsidRDefault="007C588C" w:rsidP="007C588C">
      <w:pPr>
        <w:pStyle w:val="ListParagraph"/>
        <w:rPr>
          <w:rFonts w:ascii="Arial" w:hAnsi="Arial" w:cs="Arial"/>
          <w:sz w:val="24"/>
          <w:szCs w:val="24"/>
        </w:rPr>
      </w:pPr>
    </w:p>
    <w:p w14:paraId="5C36F496" w14:textId="54EC3DC3" w:rsidR="007F489F" w:rsidRDefault="007F489F" w:rsidP="007F489F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 taken medical treatment you should have taken</w:t>
      </w:r>
      <w:r w:rsidR="007C588C">
        <w:rPr>
          <w:rFonts w:ascii="Arial" w:hAnsi="Arial" w:cs="Arial"/>
          <w:sz w:val="24"/>
          <w:szCs w:val="24"/>
        </w:rPr>
        <w:tab/>
      </w:r>
      <w:r w:rsidR="007C588C">
        <w:rPr>
          <w:rFonts w:ascii="Arial" w:hAnsi="Arial" w:cs="Arial"/>
          <w:sz w:val="24"/>
          <w:szCs w:val="24"/>
        </w:rPr>
        <w:tab/>
      </w:r>
      <w:r w:rsidR="007C588C">
        <w:rPr>
          <w:rFonts w:ascii="Arial" w:hAnsi="Arial" w:cs="Arial"/>
          <w:sz w:val="24"/>
          <w:szCs w:val="24"/>
        </w:rPr>
        <w:tab/>
      </w:r>
      <w:r w:rsidR="007C588C">
        <w:rPr>
          <w:rFonts w:ascii="Arial" w:hAnsi="Arial" w:cs="Arial"/>
          <w:sz w:val="24"/>
          <w:szCs w:val="24"/>
        </w:rPr>
        <w:tab/>
        <w:t>[    ]</w:t>
      </w:r>
      <w:r w:rsidR="007C588C">
        <w:rPr>
          <w:rFonts w:ascii="Arial" w:hAnsi="Arial" w:cs="Arial"/>
          <w:sz w:val="24"/>
          <w:szCs w:val="24"/>
        </w:rPr>
        <w:tab/>
      </w:r>
      <w:r w:rsidR="007C588C">
        <w:rPr>
          <w:rFonts w:ascii="Arial" w:hAnsi="Arial" w:cs="Arial"/>
          <w:sz w:val="24"/>
          <w:szCs w:val="24"/>
        </w:rPr>
        <w:tab/>
      </w:r>
      <w:r w:rsidR="007C588C">
        <w:rPr>
          <w:rFonts w:ascii="Arial" w:hAnsi="Arial" w:cs="Arial"/>
          <w:sz w:val="24"/>
          <w:szCs w:val="24"/>
        </w:rPr>
        <w:tab/>
        <w:t>[    ]</w:t>
      </w:r>
    </w:p>
    <w:p w14:paraId="5C23F43B" w14:textId="77777777" w:rsidR="007C588C" w:rsidRDefault="007C588C" w:rsidP="007C588C">
      <w:pPr>
        <w:pStyle w:val="ListParagraph"/>
        <w:rPr>
          <w:rFonts w:ascii="Arial" w:hAnsi="Arial" w:cs="Arial"/>
          <w:sz w:val="24"/>
          <w:szCs w:val="24"/>
        </w:rPr>
      </w:pPr>
    </w:p>
    <w:p w14:paraId="4AFD2430" w14:textId="6C35772F" w:rsidR="007F489F" w:rsidRDefault="007F489F" w:rsidP="007F489F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Had to stop paid work so you could continue caring</w:t>
      </w:r>
      <w:r w:rsidR="007C588C">
        <w:rPr>
          <w:rFonts w:ascii="Arial" w:hAnsi="Arial" w:cs="Arial"/>
          <w:sz w:val="24"/>
          <w:szCs w:val="24"/>
        </w:rPr>
        <w:tab/>
      </w:r>
      <w:r w:rsidR="007C588C">
        <w:rPr>
          <w:rFonts w:ascii="Arial" w:hAnsi="Arial" w:cs="Arial"/>
          <w:sz w:val="24"/>
          <w:szCs w:val="24"/>
        </w:rPr>
        <w:tab/>
      </w:r>
      <w:r w:rsidR="007C588C">
        <w:rPr>
          <w:rFonts w:ascii="Arial" w:hAnsi="Arial" w:cs="Arial"/>
          <w:sz w:val="24"/>
          <w:szCs w:val="24"/>
        </w:rPr>
        <w:tab/>
      </w:r>
      <w:r w:rsidR="007C588C">
        <w:rPr>
          <w:rFonts w:ascii="Arial" w:hAnsi="Arial" w:cs="Arial"/>
          <w:sz w:val="24"/>
          <w:szCs w:val="24"/>
        </w:rPr>
        <w:tab/>
        <w:t>[    ]</w:t>
      </w:r>
      <w:r w:rsidR="007C588C">
        <w:rPr>
          <w:rFonts w:ascii="Arial" w:hAnsi="Arial" w:cs="Arial"/>
          <w:sz w:val="24"/>
          <w:szCs w:val="24"/>
        </w:rPr>
        <w:tab/>
      </w:r>
      <w:r w:rsidR="007C588C">
        <w:rPr>
          <w:rFonts w:ascii="Arial" w:hAnsi="Arial" w:cs="Arial"/>
          <w:sz w:val="24"/>
          <w:szCs w:val="24"/>
        </w:rPr>
        <w:tab/>
      </w:r>
      <w:r w:rsidR="007C588C">
        <w:rPr>
          <w:rFonts w:ascii="Arial" w:hAnsi="Arial" w:cs="Arial"/>
          <w:sz w:val="24"/>
          <w:szCs w:val="24"/>
        </w:rPr>
        <w:tab/>
        <w:t>[    ]</w:t>
      </w:r>
    </w:p>
    <w:p w14:paraId="5274457F" w14:textId="77777777" w:rsidR="007C588C" w:rsidRDefault="007C588C" w:rsidP="007C588C">
      <w:pPr>
        <w:pStyle w:val="ListParagraph"/>
        <w:rPr>
          <w:rFonts w:ascii="Arial" w:hAnsi="Arial" w:cs="Arial"/>
          <w:sz w:val="24"/>
          <w:szCs w:val="24"/>
        </w:rPr>
      </w:pPr>
    </w:p>
    <w:p w14:paraId="6C621143" w14:textId="53A25A4A" w:rsidR="007F489F" w:rsidRDefault="007F489F" w:rsidP="007F489F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Felt isolated or lonely</w:t>
      </w:r>
      <w:r w:rsidR="007C588C">
        <w:rPr>
          <w:rFonts w:ascii="Arial" w:hAnsi="Arial" w:cs="Arial"/>
          <w:sz w:val="24"/>
          <w:szCs w:val="24"/>
        </w:rPr>
        <w:tab/>
      </w:r>
      <w:r w:rsidR="007C588C">
        <w:rPr>
          <w:rFonts w:ascii="Arial" w:hAnsi="Arial" w:cs="Arial"/>
          <w:sz w:val="24"/>
          <w:szCs w:val="24"/>
        </w:rPr>
        <w:tab/>
      </w:r>
      <w:r w:rsidR="007C588C">
        <w:rPr>
          <w:rFonts w:ascii="Arial" w:hAnsi="Arial" w:cs="Arial"/>
          <w:sz w:val="24"/>
          <w:szCs w:val="24"/>
        </w:rPr>
        <w:tab/>
      </w:r>
      <w:r w:rsidR="007C588C">
        <w:rPr>
          <w:rFonts w:ascii="Arial" w:hAnsi="Arial" w:cs="Arial"/>
          <w:sz w:val="24"/>
          <w:szCs w:val="24"/>
        </w:rPr>
        <w:tab/>
      </w:r>
      <w:r w:rsidR="007C588C">
        <w:rPr>
          <w:rFonts w:ascii="Arial" w:hAnsi="Arial" w:cs="Arial"/>
          <w:sz w:val="24"/>
          <w:szCs w:val="24"/>
        </w:rPr>
        <w:tab/>
      </w:r>
      <w:r w:rsidR="007C588C">
        <w:rPr>
          <w:rFonts w:ascii="Arial" w:hAnsi="Arial" w:cs="Arial"/>
          <w:sz w:val="24"/>
          <w:szCs w:val="24"/>
        </w:rPr>
        <w:tab/>
      </w:r>
      <w:r w:rsidR="007C588C">
        <w:rPr>
          <w:rFonts w:ascii="Arial" w:hAnsi="Arial" w:cs="Arial"/>
          <w:sz w:val="24"/>
          <w:szCs w:val="24"/>
        </w:rPr>
        <w:tab/>
      </w:r>
      <w:r w:rsidR="007C588C">
        <w:rPr>
          <w:rFonts w:ascii="Arial" w:hAnsi="Arial" w:cs="Arial"/>
          <w:sz w:val="24"/>
          <w:szCs w:val="24"/>
        </w:rPr>
        <w:tab/>
        <w:t>[    ]</w:t>
      </w:r>
      <w:r w:rsidR="007C588C">
        <w:rPr>
          <w:rFonts w:ascii="Arial" w:hAnsi="Arial" w:cs="Arial"/>
          <w:sz w:val="24"/>
          <w:szCs w:val="24"/>
        </w:rPr>
        <w:tab/>
      </w:r>
      <w:r w:rsidR="007C588C">
        <w:rPr>
          <w:rFonts w:ascii="Arial" w:hAnsi="Arial" w:cs="Arial"/>
          <w:sz w:val="24"/>
          <w:szCs w:val="24"/>
        </w:rPr>
        <w:tab/>
      </w:r>
      <w:r w:rsidR="007C588C">
        <w:rPr>
          <w:rFonts w:ascii="Arial" w:hAnsi="Arial" w:cs="Arial"/>
          <w:sz w:val="24"/>
          <w:szCs w:val="24"/>
        </w:rPr>
        <w:tab/>
        <w:t>[    ]</w:t>
      </w:r>
    </w:p>
    <w:p w14:paraId="3EBB18B1" w14:textId="77777777" w:rsidR="007C588C" w:rsidRDefault="007C588C" w:rsidP="007C588C">
      <w:pPr>
        <w:pStyle w:val="ListParagraph"/>
        <w:rPr>
          <w:rFonts w:ascii="Arial" w:hAnsi="Arial" w:cs="Arial"/>
          <w:sz w:val="24"/>
          <w:szCs w:val="24"/>
        </w:rPr>
      </w:pPr>
    </w:p>
    <w:p w14:paraId="4F5099F1" w14:textId="6EA921A0" w:rsidR="007F489F" w:rsidRDefault="007C588C" w:rsidP="007F489F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Felt it hard to leave somebody so you could attend an appointment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    ]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    ]</w:t>
      </w:r>
    </w:p>
    <w:p w14:paraId="0ACFCDFC" w14:textId="77777777" w:rsidR="007C588C" w:rsidRDefault="007C588C" w:rsidP="007C588C">
      <w:pPr>
        <w:pStyle w:val="ListParagraph"/>
        <w:rPr>
          <w:rFonts w:ascii="Arial" w:hAnsi="Arial" w:cs="Arial"/>
          <w:sz w:val="24"/>
          <w:szCs w:val="24"/>
        </w:rPr>
      </w:pPr>
    </w:p>
    <w:p w14:paraId="44FD7749" w14:textId="00CED349" w:rsidR="007C588C" w:rsidRPr="007F489F" w:rsidRDefault="007C588C" w:rsidP="007F489F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Found it difficult to take the person you care for to the GP practice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    ]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    ]</w:t>
      </w:r>
    </w:p>
    <w:p w14:paraId="5F0D6408" w14:textId="77777777" w:rsidR="007F489F" w:rsidRPr="007F489F" w:rsidRDefault="007F489F" w:rsidP="00E31AC1">
      <w:pPr>
        <w:rPr>
          <w:rFonts w:cs="Arial"/>
        </w:rPr>
      </w:pPr>
    </w:p>
    <w:p w14:paraId="2535E759" w14:textId="77777777" w:rsidR="00E3556B" w:rsidRPr="00D562C8" w:rsidRDefault="00E3556B" w:rsidP="00E31AC1"/>
    <w:p w14:paraId="1FF919AD" w14:textId="77777777" w:rsidR="00392083" w:rsidRDefault="00392083" w:rsidP="00E31AC1"/>
    <w:p w14:paraId="325ABB3E" w14:textId="77777777" w:rsidR="00392083" w:rsidRDefault="00392083" w:rsidP="00E31AC1"/>
    <w:p w14:paraId="5DCE189B" w14:textId="77777777" w:rsidR="00392083" w:rsidRDefault="00392083" w:rsidP="00E31AC1"/>
    <w:p w14:paraId="571B5841" w14:textId="77777777" w:rsidR="0022545A" w:rsidRDefault="0022545A" w:rsidP="00E31AC1">
      <w:pPr>
        <w:ind w:left="-993"/>
        <w:jc w:val="both"/>
        <w:rPr>
          <w:b/>
        </w:rPr>
      </w:pPr>
    </w:p>
    <w:p w14:paraId="168ACE30" w14:textId="77777777" w:rsidR="006C3B99" w:rsidRDefault="006C3B99" w:rsidP="00E31AC1">
      <w:pPr>
        <w:ind w:left="-993"/>
        <w:jc w:val="both"/>
        <w:rPr>
          <w:b/>
        </w:rPr>
      </w:pPr>
    </w:p>
    <w:p w14:paraId="18248D78" w14:textId="77777777" w:rsidR="00E31AC1" w:rsidRDefault="00E31AC1" w:rsidP="00E31AC1">
      <w:pPr>
        <w:ind w:left="-1134"/>
        <w:rPr>
          <w:b/>
        </w:rPr>
      </w:pPr>
    </w:p>
    <w:p w14:paraId="4D53E7B2" w14:textId="77777777" w:rsidR="00E31AC1" w:rsidRDefault="00E31AC1" w:rsidP="00E31AC1">
      <w:pPr>
        <w:ind w:left="-1134"/>
        <w:rPr>
          <w:b/>
        </w:rPr>
      </w:pPr>
      <w:r>
        <w:rPr>
          <w:b/>
        </w:rPr>
        <w:t>How else can we help you?</w:t>
      </w:r>
    </w:p>
    <w:p w14:paraId="26EC6CDC" w14:textId="77777777" w:rsidR="00E31AC1" w:rsidRDefault="00E31AC1" w:rsidP="00E31AC1">
      <w:pPr>
        <w:ind w:left="-1134"/>
        <w:rPr>
          <w:b/>
        </w:rPr>
      </w:pPr>
    </w:p>
    <w:tbl>
      <w:tblPr>
        <w:tblStyle w:val="TableGrid"/>
        <w:tblW w:w="0" w:type="auto"/>
        <w:tblInd w:w="-1134" w:type="dxa"/>
        <w:tblLook w:val="04A0" w:firstRow="1" w:lastRow="0" w:firstColumn="1" w:lastColumn="0" w:noHBand="0" w:noVBand="1"/>
      </w:tblPr>
      <w:tblGrid>
        <w:gridCol w:w="3114"/>
        <w:gridCol w:w="9311"/>
      </w:tblGrid>
      <w:tr w:rsidR="00E31AC1" w14:paraId="356AF968" w14:textId="77777777" w:rsidTr="00E31AC1">
        <w:tc>
          <w:tcPr>
            <w:tcW w:w="3114" w:type="dxa"/>
          </w:tcPr>
          <w:p w14:paraId="5718FB8D" w14:textId="48EB9B3A" w:rsidR="00E31AC1" w:rsidRPr="00E31AC1" w:rsidRDefault="00E31AC1" w:rsidP="00E31AC1">
            <w:r w:rsidRPr="00E31AC1">
              <w:t>Please use the box on the right to suggest anything we could do to help you as a carer</w:t>
            </w:r>
          </w:p>
          <w:p w14:paraId="747742EF" w14:textId="77777777" w:rsidR="00E31AC1" w:rsidRPr="00E31AC1" w:rsidRDefault="00E31AC1" w:rsidP="00E31AC1"/>
          <w:p w14:paraId="1E4FCE8D" w14:textId="77777777" w:rsidR="00E31AC1" w:rsidRPr="00E31AC1" w:rsidRDefault="00E31AC1" w:rsidP="00E31AC1"/>
          <w:p w14:paraId="76B3B749" w14:textId="77777777" w:rsidR="00E31AC1" w:rsidRDefault="00E31AC1" w:rsidP="00E31AC1">
            <w:pPr>
              <w:rPr>
                <w:b/>
              </w:rPr>
            </w:pPr>
          </w:p>
          <w:p w14:paraId="678B50F8" w14:textId="77777777" w:rsidR="00E31AC1" w:rsidRDefault="00E31AC1" w:rsidP="00E31AC1">
            <w:pPr>
              <w:rPr>
                <w:b/>
              </w:rPr>
            </w:pPr>
          </w:p>
          <w:p w14:paraId="66AE3832" w14:textId="77777777" w:rsidR="00E31AC1" w:rsidRDefault="00E31AC1" w:rsidP="00E31AC1">
            <w:pPr>
              <w:rPr>
                <w:b/>
              </w:rPr>
            </w:pPr>
          </w:p>
          <w:p w14:paraId="44AECAE7" w14:textId="77777777" w:rsidR="00E31AC1" w:rsidRDefault="00E31AC1" w:rsidP="00E31AC1">
            <w:pPr>
              <w:rPr>
                <w:b/>
              </w:rPr>
            </w:pPr>
          </w:p>
        </w:tc>
        <w:tc>
          <w:tcPr>
            <w:tcW w:w="9311" w:type="dxa"/>
          </w:tcPr>
          <w:p w14:paraId="00AAD99C" w14:textId="77777777" w:rsidR="00E31AC1" w:rsidRDefault="00E31AC1" w:rsidP="00E31AC1">
            <w:pPr>
              <w:rPr>
                <w:b/>
              </w:rPr>
            </w:pPr>
          </w:p>
        </w:tc>
      </w:tr>
    </w:tbl>
    <w:p w14:paraId="5860041E" w14:textId="77777777" w:rsidR="00B84B33" w:rsidRDefault="00B84B33" w:rsidP="00E31AC1">
      <w:pPr>
        <w:ind w:left="-1134"/>
        <w:rPr>
          <w:b/>
        </w:rPr>
      </w:pPr>
    </w:p>
    <w:p w14:paraId="1C2B8150" w14:textId="77777777" w:rsidR="00B84B33" w:rsidRDefault="00B84B33" w:rsidP="00E31AC1">
      <w:pPr>
        <w:ind w:left="-1134"/>
        <w:rPr>
          <w:b/>
        </w:rPr>
      </w:pPr>
    </w:p>
    <w:p w14:paraId="2723418F" w14:textId="2D9C10D8" w:rsidR="00A450BD" w:rsidRDefault="00472E9F" w:rsidP="00E31AC1">
      <w:pPr>
        <w:ind w:left="-1134"/>
        <w:rPr>
          <w:b/>
        </w:rPr>
      </w:pPr>
      <w:r>
        <w:rPr>
          <w:b/>
        </w:rPr>
        <w:t>Many t</w:t>
      </w:r>
      <w:r w:rsidR="00A450BD" w:rsidRPr="00A450BD">
        <w:rPr>
          <w:b/>
        </w:rPr>
        <w:t>hank</w:t>
      </w:r>
      <w:r>
        <w:rPr>
          <w:b/>
        </w:rPr>
        <w:t>s</w:t>
      </w:r>
      <w:r w:rsidR="00A450BD" w:rsidRPr="00A450BD">
        <w:rPr>
          <w:b/>
        </w:rPr>
        <w:t xml:space="preserve"> for taking the time </w:t>
      </w:r>
      <w:r>
        <w:rPr>
          <w:b/>
        </w:rPr>
        <w:t>to complete this questionnaire. P</w:t>
      </w:r>
      <w:r w:rsidR="00A450BD" w:rsidRPr="00A450BD">
        <w:rPr>
          <w:b/>
        </w:rPr>
        <w:t xml:space="preserve">lease </w:t>
      </w:r>
      <w:r w:rsidR="0095228F">
        <w:rPr>
          <w:b/>
        </w:rPr>
        <w:t xml:space="preserve">give to the reception staff / email </w:t>
      </w:r>
      <w:hyperlink r:id="rId12" w:history="1">
        <w:r w:rsidR="0095228F" w:rsidRPr="00697E00">
          <w:rPr>
            <w:rStyle w:val="Hyperlink"/>
            <w:b/>
          </w:rPr>
          <w:t>Helen.Shillcock@gp-N84016.nhs.uk</w:t>
        </w:r>
      </w:hyperlink>
      <w:r w:rsidR="0095228F">
        <w:rPr>
          <w:b/>
        </w:rPr>
        <w:t xml:space="preserve"> or fill in online at </w:t>
      </w:r>
      <w:hyperlink r:id="rId13" w:history="1">
        <w:r w:rsidR="00A9559F" w:rsidRPr="00697E00">
          <w:rPr>
            <w:rStyle w:val="Hyperlink"/>
            <w:b/>
          </w:rPr>
          <w:t>www.Moorestreetsurgery.nhs.uk</w:t>
        </w:r>
      </w:hyperlink>
      <w:r w:rsidR="00A9559F">
        <w:rPr>
          <w:b/>
        </w:rPr>
        <w:t xml:space="preserve"> </w:t>
      </w:r>
      <w:r w:rsidR="0095228F">
        <w:rPr>
          <w:b/>
        </w:rPr>
        <w:t xml:space="preserve"> </w:t>
      </w:r>
    </w:p>
    <w:p w14:paraId="0E96C911" w14:textId="77777777" w:rsidR="00472E9F" w:rsidRDefault="00472E9F" w:rsidP="00E31AC1">
      <w:pPr>
        <w:ind w:left="-1134"/>
        <w:rPr>
          <w:b/>
        </w:rPr>
      </w:pPr>
    </w:p>
    <w:p w14:paraId="49AC5AE8" w14:textId="77777777" w:rsidR="00472E9F" w:rsidRPr="00E31AC1" w:rsidRDefault="00761161" w:rsidP="00E31AC1">
      <w:pPr>
        <w:ind w:left="-1134"/>
        <w:rPr>
          <w:b/>
          <w:sz w:val="28"/>
        </w:rPr>
      </w:pPr>
      <w:r w:rsidRPr="00E31AC1">
        <w:rPr>
          <w:b/>
          <w:sz w:val="28"/>
        </w:rPr>
        <w:t>IMORTANT</w:t>
      </w:r>
    </w:p>
    <w:p w14:paraId="742845ED" w14:textId="77777777" w:rsidR="00E31AC1" w:rsidRDefault="00B542C9" w:rsidP="00E31AC1">
      <w:pPr>
        <w:ind w:left="-1134"/>
      </w:pPr>
      <w:r w:rsidRPr="00B542C9">
        <w:t xml:space="preserve">If you haven’t already let us </w:t>
      </w:r>
      <w:proofErr w:type="gramStart"/>
      <w:r w:rsidRPr="00B542C9">
        <w:t>know</w:t>
      </w:r>
      <w:proofErr w:type="gramEnd"/>
      <w:r w:rsidRPr="00B542C9">
        <w:t xml:space="preserve"> that you’re a </w:t>
      </w:r>
      <w:proofErr w:type="spellStart"/>
      <w:r w:rsidRPr="00B542C9">
        <w:t>carer</w:t>
      </w:r>
      <w:proofErr w:type="spellEnd"/>
      <w:r w:rsidRPr="00B542C9">
        <w:t xml:space="preserve">, please mention it to a member of staff at the practice so that we can </w:t>
      </w:r>
      <w:r w:rsidR="00E31AC1">
        <w:t>make a note of it on your medical records. With your</w:t>
      </w:r>
      <w:r w:rsidRPr="00B542C9">
        <w:t xml:space="preserve"> permission, </w:t>
      </w:r>
      <w:r w:rsidR="00E31AC1">
        <w:t xml:space="preserve">we can also </w:t>
      </w:r>
      <w:r w:rsidRPr="00B542C9">
        <w:t xml:space="preserve">refer you to your local </w:t>
      </w:r>
      <w:proofErr w:type="gramStart"/>
      <w:r w:rsidRPr="00B542C9">
        <w:t>carers</w:t>
      </w:r>
      <w:proofErr w:type="gramEnd"/>
      <w:r w:rsidRPr="00B542C9">
        <w:t xml:space="preserve"> service for information, advice and support.</w:t>
      </w:r>
      <w:r>
        <w:t xml:space="preserve"> </w:t>
      </w:r>
    </w:p>
    <w:p w14:paraId="480F9886" w14:textId="77777777" w:rsidR="00761161" w:rsidRDefault="00E31AC1" w:rsidP="00E31AC1">
      <w:pPr>
        <w:ind w:left="-1134"/>
      </w:pPr>
      <w:r>
        <w:t>I</w:t>
      </w:r>
      <w:r w:rsidR="00B542C9">
        <w:t xml:space="preserve">f you or the person you care for is </w:t>
      </w:r>
      <w:r w:rsidR="00B542C9" w:rsidRPr="00B542C9">
        <w:rPr>
          <w:b/>
        </w:rPr>
        <w:t>urgently</w:t>
      </w:r>
      <w:r w:rsidR="00B542C9">
        <w:t xml:space="preserve"> in need of support, please ask us to refer you to social services or call them directly without delay.</w:t>
      </w:r>
    </w:p>
    <w:p w14:paraId="6614C5DA" w14:textId="77777777" w:rsidR="006C3B99" w:rsidRDefault="006C3B99" w:rsidP="00E31AC1">
      <w:pPr>
        <w:ind w:left="-1134"/>
      </w:pPr>
    </w:p>
    <w:p w14:paraId="45F721CC" w14:textId="6EFF6FC6" w:rsidR="006C3B99" w:rsidRPr="006C3B99" w:rsidRDefault="006C3B99" w:rsidP="00E31AC1">
      <w:pPr>
        <w:ind w:left="-1134"/>
        <w:rPr>
          <w:b/>
        </w:rPr>
      </w:pPr>
      <w:r w:rsidRPr="006C3B99">
        <w:rPr>
          <w:b/>
        </w:rPr>
        <w:t>ARE YOU NO LONGER A CARER</w:t>
      </w:r>
    </w:p>
    <w:p w14:paraId="34D874A3" w14:textId="22D035A6" w:rsidR="006C3B99" w:rsidRPr="00B542C9" w:rsidRDefault="006C3B99" w:rsidP="00E31AC1">
      <w:pPr>
        <w:ind w:left="-1134"/>
      </w:pPr>
      <w:r>
        <w:t xml:space="preserve">If you are no longer a </w:t>
      </w:r>
      <w:proofErr w:type="spellStart"/>
      <w:r>
        <w:t>carer</w:t>
      </w:r>
      <w:proofErr w:type="spellEnd"/>
      <w:r>
        <w:t xml:space="preserve">, please tick this box and we will remove your name from our register of carers.  </w:t>
      </w:r>
      <w:r>
        <w:rPr>
          <w:rFonts w:cs="Arial"/>
        </w:rPr>
        <w:t>□</w:t>
      </w:r>
    </w:p>
    <w:sectPr w:rsidR="006C3B99" w:rsidRPr="00B542C9" w:rsidSect="00392083">
      <w:footerReference w:type="even" r:id="rId14"/>
      <w:footerReference w:type="default" r:id="rId15"/>
      <w:headerReference w:type="first" r:id="rId16"/>
      <w:footerReference w:type="first" r:id="rId17"/>
      <w:pgSz w:w="16840" w:h="11900" w:orient="landscape"/>
      <w:pgMar w:top="1440" w:right="1990" w:bottom="1440" w:left="2415" w:header="709" w:footer="48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CF2AA2" w14:textId="77777777" w:rsidR="00A450BD" w:rsidRDefault="00A450BD">
      <w:r>
        <w:separator/>
      </w:r>
    </w:p>
  </w:endnote>
  <w:endnote w:type="continuationSeparator" w:id="0">
    <w:p w14:paraId="010526DB" w14:textId="77777777" w:rsidR="00A450BD" w:rsidRDefault="00A45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8950A" w14:textId="77777777" w:rsidR="00FA72A0" w:rsidRDefault="00592F1C" w:rsidP="00B307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A72A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FA5229" w14:textId="77777777" w:rsidR="00FA72A0" w:rsidRDefault="00FA72A0" w:rsidP="00FA72A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681B4" w14:textId="77777777" w:rsidR="00FA72A0" w:rsidRPr="00A46542" w:rsidRDefault="00592F1C" w:rsidP="00797462">
    <w:pPr>
      <w:pStyle w:val="Footer"/>
      <w:framePr w:w="434" w:wrap="around" w:vAnchor="text" w:hAnchor="page" w:x="10508" w:y="-5"/>
      <w:jc w:val="right"/>
      <w:rPr>
        <w:rStyle w:val="PageNumber"/>
      </w:rPr>
    </w:pPr>
    <w:r w:rsidRPr="00A46542">
      <w:rPr>
        <w:rStyle w:val="PageNumber"/>
      </w:rPr>
      <w:fldChar w:fldCharType="begin"/>
    </w:r>
    <w:r w:rsidR="00FA72A0" w:rsidRPr="00A46542">
      <w:rPr>
        <w:rStyle w:val="PageNumber"/>
      </w:rPr>
      <w:instrText xml:space="preserve">PAGE  </w:instrText>
    </w:r>
    <w:r w:rsidRPr="00A46542">
      <w:rPr>
        <w:rStyle w:val="PageNumber"/>
      </w:rPr>
      <w:fldChar w:fldCharType="separate"/>
    </w:r>
    <w:r w:rsidR="00C4437D">
      <w:rPr>
        <w:rStyle w:val="PageNumber"/>
        <w:noProof/>
      </w:rPr>
      <w:t>4</w:t>
    </w:r>
    <w:r w:rsidRPr="00A46542">
      <w:rPr>
        <w:rStyle w:val="PageNumber"/>
      </w:rPr>
      <w:fldChar w:fldCharType="end"/>
    </w:r>
  </w:p>
  <w:p w14:paraId="091A9AF4" w14:textId="210AEFE0" w:rsidR="00C24F94" w:rsidRPr="00A46542" w:rsidRDefault="00C24F94" w:rsidP="00FA72A0">
    <w:pPr>
      <w:pStyle w:val="Footer"/>
      <w:tabs>
        <w:tab w:val="clear" w:pos="4320"/>
        <w:tab w:val="clear" w:pos="8640"/>
        <w:tab w:val="left" w:pos="6860"/>
      </w:tabs>
      <w:ind w:right="360"/>
      <w:rPr>
        <w:color w:val="0092BC"/>
      </w:rPr>
    </w:pPr>
    <w:r w:rsidRPr="00A46542">
      <w:rPr>
        <w:color w:val="0092BC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6FF13" w14:textId="77777777" w:rsidR="00FA72A0" w:rsidRDefault="00FA72A0" w:rsidP="00FA72A0">
    <w:pPr>
      <w:pStyle w:val="Footer"/>
      <w:tabs>
        <w:tab w:val="clear" w:pos="4320"/>
        <w:tab w:val="clear" w:pos="8640"/>
        <w:tab w:val="left" w:pos="6860"/>
      </w:tabs>
      <w:ind w:right="357"/>
      <w:rPr>
        <w:color w:val="000000" w:themeColor="text1"/>
        <w:sz w:val="20"/>
      </w:rPr>
    </w:pPr>
  </w:p>
  <w:p w14:paraId="56243632" w14:textId="5587E4DD" w:rsidR="00FA72A0" w:rsidRPr="00F013DF" w:rsidRDefault="0064595D" w:rsidP="00FA72A0">
    <w:pPr>
      <w:pStyle w:val="Footer"/>
      <w:tabs>
        <w:tab w:val="clear" w:pos="4320"/>
        <w:tab w:val="clear" w:pos="8640"/>
        <w:tab w:val="left" w:pos="6860"/>
      </w:tabs>
      <w:ind w:right="357"/>
      <w:rPr>
        <w:color w:val="0092BC"/>
      </w:rPr>
    </w:pPr>
    <w:r>
      <w:rPr>
        <w:color w:val="0092BC"/>
      </w:rPr>
      <w:t>REVIEWED MARCH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F0F939" w14:textId="77777777" w:rsidR="00A450BD" w:rsidRDefault="00A450BD">
      <w:r>
        <w:separator/>
      </w:r>
    </w:p>
  </w:footnote>
  <w:footnote w:type="continuationSeparator" w:id="0">
    <w:p w14:paraId="4E4F9501" w14:textId="77777777" w:rsidR="00A450BD" w:rsidRDefault="00A45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C013F" w14:textId="29BD76ED" w:rsidR="00C24F94" w:rsidRDefault="0064595D" w:rsidP="0064595D">
    <w:pPr>
      <w:pStyle w:val="Header"/>
      <w:jc w:val="center"/>
    </w:pPr>
    <w:r>
      <w:rPr>
        <w:noProof/>
        <w:lang w:eastAsia="en-GB"/>
      </w:rPr>
      <w:t>MOORE STREET SURGERY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10829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3B0A81"/>
    <w:multiLevelType w:val="multilevel"/>
    <w:tmpl w:val="8BE8DAC0"/>
    <w:lvl w:ilvl="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617A5"/>
    <w:multiLevelType w:val="hybridMultilevel"/>
    <w:tmpl w:val="70F60D38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0FBC49DA"/>
    <w:multiLevelType w:val="hybridMultilevel"/>
    <w:tmpl w:val="0846D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57605"/>
    <w:multiLevelType w:val="hybridMultilevel"/>
    <w:tmpl w:val="D940E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168BD"/>
    <w:multiLevelType w:val="hybridMultilevel"/>
    <w:tmpl w:val="CD1C4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5C513D"/>
    <w:multiLevelType w:val="hybridMultilevel"/>
    <w:tmpl w:val="AF62D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9F6228"/>
    <w:multiLevelType w:val="hybridMultilevel"/>
    <w:tmpl w:val="CC265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F241F1"/>
    <w:multiLevelType w:val="hybridMultilevel"/>
    <w:tmpl w:val="E2C4F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9338E9"/>
    <w:multiLevelType w:val="hybridMultilevel"/>
    <w:tmpl w:val="ED546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877209"/>
    <w:multiLevelType w:val="hybridMultilevel"/>
    <w:tmpl w:val="21087130"/>
    <w:lvl w:ilvl="0" w:tplc="BAB8C068">
      <w:start w:val="1"/>
      <w:numFmt w:val="bullet"/>
      <w:lvlText w:val=""/>
      <w:lvlJc w:val="left"/>
      <w:pPr>
        <w:tabs>
          <w:tab w:val="num" w:pos="17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FC24FB"/>
    <w:multiLevelType w:val="hybridMultilevel"/>
    <w:tmpl w:val="D920245C"/>
    <w:lvl w:ilvl="0" w:tplc="83D05D8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A92C2A"/>
    <w:multiLevelType w:val="hybridMultilevel"/>
    <w:tmpl w:val="389E7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6F6B39"/>
    <w:multiLevelType w:val="hybridMultilevel"/>
    <w:tmpl w:val="503EB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891DA4"/>
    <w:multiLevelType w:val="hybridMultilevel"/>
    <w:tmpl w:val="8BE8DAC0"/>
    <w:lvl w:ilvl="0" w:tplc="6D886AB0">
      <w:start w:val="1"/>
      <w:numFmt w:val="bullet"/>
      <w:pStyle w:val="List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C220B1"/>
    <w:multiLevelType w:val="hybridMultilevel"/>
    <w:tmpl w:val="B85AD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"/>
  </w:num>
  <w:num w:numId="5">
    <w:abstractNumId w:val="11"/>
  </w:num>
  <w:num w:numId="6">
    <w:abstractNumId w:val="6"/>
  </w:num>
  <w:num w:numId="7">
    <w:abstractNumId w:val="15"/>
  </w:num>
  <w:num w:numId="8">
    <w:abstractNumId w:val="3"/>
  </w:num>
  <w:num w:numId="9">
    <w:abstractNumId w:val="8"/>
  </w:num>
  <w:num w:numId="10">
    <w:abstractNumId w:val="7"/>
  </w:num>
  <w:num w:numId="11">
    <w:abstractNumId w:val="13"/>
  </w:num>
  <w:num w:numId="12">
    <w:abstractNumId w:val="4"/>
  </w:num>
  <w:num w:numId="13">
    <w:abstractNumId w:val="2"/>
  </w:num>
  <w:num w:numId="14">
    <w:abstractNumId w:val="12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0BD"/>
    <w:rsid w:val="00044A42"/>
    <w:rsid w:val="00053680"/>
    <w:rsid w:val="0006663B"/>
    <w:rsid w:val="001005DD"/>
    <w:rsid w:val="001A436C"/>
    <w:rsid w:val="0022545A"/>
    <w:rsid w:val="002270E0"/>
    <w:rsid w:val="00274059"/>
    <w:rsid w:val="002D4E8F"/>
    <w:rsid w:val="00366CFE"/>
    <w:rsid w:val="00392083"/>
    <w:rsid w:val="003A6D4F"/>
    <w:rsid w:val="00472E9F"/>
    <w:rsid w:val="004F27F8"/>
    <w:rsid w:val="00515EB6"/>
    <w:rsid w:val="00592F1C"/>
    <w:rsid w:val="005B22CD"/>
    <w:rsid w:val="005C5ED4"/>
    <w:rsid w:val="0062368B"/>
    <w:rsid w:val="0064595D"/>
    <w:rsid w:val="0065310C"/>
    <w:rsid w:val="006B6183"/>
    <w:rsid w:val="006C3B99"/>
    <w:rsid w:val="006C479B"/>
    <w:rsid w:val="00761161"/>
    <w:rsid w:val="0079104B"/>
    <w:rsid w:val="0079186E"/>
    <w:rsid w:val="00797462"/>
    <w:rsid w:val="007C512B"/>
    <w:rsid w:val="007C588C"/>
    <w:rsid w:val="007D2F8C"/>
    <w:rsid w:val="007F489F"/>
    <w:rsid w:val="00805244"/>
    <w:rsid w:val="00823557"/>
    <w:rsid w:val="00852933"/>
    <w:rsid w:val="008C3818"/>
    <w:rsid w:val="00937304"/>
    <w:rsid w:val="0095228F"/>
    <w:rsid w:val="009C3D45"/>
    <w:rsid w:val="00A24DA0"/>
    <w:rsid w:val="00A300E3"/>
    <w:rsid w:val="00A4156D"/>
    <w:rsid w:val="00A450BD"/>
    <w:rsid w:val="00A46542"/>
    <w:rsid w:val="00A85A10"/>
    <w:rsid w:val="00A9559F"/>
    <w:rsid w:val="00AC3990"/>
    <w:rsid w:val="00AD2860"/>
    <w:rsid w:val="00B542C9"/>
    <w:rsid w:val="00B5501B"/>
    <w:rsid w:val="00B84B33"/>
    <w:rsid w:val="00BC5195"/>
    <w:rsid w:val="00BF07C1"/>
    <w:rsid w:val="00C24F94"/>
    <w:rsid w:val="00C4437D"/>
    <w:rsid w:val="00C44B50"/>
    <w:rsid w:val="00C516F1"/>
    <w:rsid w:val="00C86E5E"/>
    <w:rsid w:val="00D133FA"/>
    <w:rsid w:val="00D160E1"/>
    <w:rsid w:val="00D562C8"/>
    <w:rsid w:val="00D73E2F"/>
    <w:rsid w:val="00D83F30"/>
    <w:rsid w:val="00DB12F0"/>
    <w:rsid w:val="00DE2E15"/>
    <w:rsid w:val="00E073EB"/>
    <w:rsid w:val="00E140B9"/>
    <w:rsid w:val="00E258CF"/>
    <w:rsid w:val="00E31AC1"/>
    <w:rsid w:val="00E3556B"/>
    <w:rsid w:val="00F013DF"/>
    <w:rsid w:val="00F413B4"/>
    <w:rsid w:val="00F70900"/>
    <w:rsid w:val="00F8497A"/>
    <w:rsid w:val="00FA09F5"/>
    <w:rsid w:val="00FA72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."/>
  <w:listSeparator w:val=","/>
  <w14:docId w14:val="038518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CFE"/>
    <w:rPr>
      <w:rFonts w:ascii="Arial" w:hAnsi="Arial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E2E15"/>
    <w:pPr>
      <w:keepNext/>
      <w:keepLines/>
      <w:spacing w:before="100" w:beforeAutospacing="1" w:after="100" w:afterAutospacing="1"/>
      <w:outlineLvl w:val="0"/>
    </w:pPr>
    <w:rPr>
      <w:rFonts w:eastAsiaTheme="majorEastAsia" w:cstheme="majorBidi"/>
      <w:b/>
      <w:bCs/>
      <w:color w:val="0092BC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rsid w:val="00E140B9"/>
    <w:pPr>
      <w:keepNext/>
      <w:keepLines/>
      <w:spacing w:after="80"/>
      <w:outlineLvl w:val="1"/>
    </w:pPr>
    <w:rPr>
      <w:rFonts w:eastAsiaTheme="majorEastAsia" w:cstheme="majorBidi"/>
      <w:bCs/>
      <w:color w:val="000000" w:themeColor="text1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6CFE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074E5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E2E15"/>
    <w:rPr>
      <w:rFonts w:ascii="Arial" w:eastAsiaTheme="majorEastAsia" w:hAnsi="Arial" w:cstheme="majorBidi"/>
      <w:b/>
      <w:bCs/>
      <w:color w:val="0092BC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E140B9"/>
    <w:rPr>
      <w:rFonts w:ascii="Arial" w:eastAsiaTheme="majorEastAsia" w:hAnsi="Arial" w:cstheme="majorBidi"/>
      <w:bCs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66CFE"/>
    <w:rPr>
      <w:rFonts w:ascii="Arial" w:eastAsiaTheme="majorEastAsia" w:hAnsi="Arial" w:cstheme="majorBidi"/>
      <w:b/>
      <w:bCs/>
      <w:color w:val="000000" w:themeColor="text1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72A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72A0"/>
    <w:rPr>
      <w:rFonts w:ascii="Arial" w:hAnsi="Arial"/>
      <w:sz w:val="24"/>
      <w:szCs w:val="24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A72A0"/>
    <w:rPr>
      <w:vertAlign w:val="superscript"/>
    </w:rPr>
  </w:style>
  <w:style w:type="paragraph" w:styleId="ListBullet">
    <w:name w:val="List Bullet"/>
    <w:basedOn w:val="Normal"/>
    <w:next w:val="Normal"/>
    <w:autoRedefine/>
    <w:rsid w:val="00EE497A"/>
    <w:pPr>
      <w:numPr>
        <w:numId w:val="3"/>
      </w:numPr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FA72A0"/>
  </w:style>
  <w:style w:type="paragraph" w:styleId="Header">
    <w:name w:val="header"/>
    <w:basedOn w:val="Normal"/>
    <w:link w:val="HeaderChar"/>
    <w:uiPriority w:val="99"/>
    <w:unhideWhenUsed/>
    <w:rsid w:val="00366C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CFE"/>
    <w:rPr>
      <w:rFonts w:ascii="Arial" w:hAnsi="Arial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66C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6CFE"/>
    <w:rPr>
      <w:rFonts w:ascii="Arial" w:hAnsi="Arial"/>
      <w:szCs w:val="24"/>
      <w:lang w:val="en-GB"/>
    </w:rPr>
  </w:style>
  <w:style w:type="paragraph" w:customStyle="1" w:styleId="NormalBOLD">
    <w:name w:val="Normal BOLD"/>
    <w:basedOn w:val="Normal"/>
    <w:qFormat/>
    <w:rsid w:val="00DB12F0"/>
    <w:rPr>
      <w:b/>
      <w:color w:val="000000" w:themeColor="text1"/>
    </w:rPr>
  </w:style>
  <w:style w:type="paragraph" w:styleId="ListParagraph">
    <w:name w:val="List Paragraph"/>
    <w:basedOn w:val="Normal"/>
    <w:uiPriority w:val="34"/>
    <w:qFormat/>
    <w:rsid w:val="00DE2E15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2368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C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CFE"/>
    <w:rPr>
      <w:rFonts w:ascii="Arial" w:hAnsi="Arial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E2E15"/>
    <w:pPr>
      <w:keepNext/>
      <w:keepLines/>
      <w:spacing w:before="100" w:beforeAutospacing="1" w:after="100" w:afterAutospacing="1"/>
      <w:outlineLvl w:val="0"/>
    </w:pPr>
    <w:rPr>
      <w:rFonts w:eastAsiaTheme="majorEastAsia" w:cstheme="majorBidi"/>
      <w:b/>
      <w:bCs/>
      <w:color w:val="0092BC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rsid w:val="00E140B9"/>
    <w:pPr>
      <w:keepNext/>
      <w:keepLines/>
      <w:spacing w:after="80"/>
      <w:outlineLvl w:val="1"/>
    </w:pPr>
    <w:rPr>
      <w:rFonts w:eastAsiaTheme="majorEastAsia" w:cstheme="majorBidi"/>
      <w:bCs/>
      <w:color w:val="000000" w:themeColor="text1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6CFE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074E5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E2E15"/>
    <w:rPr>
      <w:rFonts w:ascii="Arial" w:eastAsiaTheme="majorEastAsia" w:hAnsi="Arial" w:cstheme="majorBidi"/>
      <w:b/>
      <w:bCs/>
      <w:color w:val="0092BC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E140B9"/>
    <w:rPr>
      <w:rFonts w:ascii="Arial" w:eastAsiaTheme="majorEastAsia" w:hAnsi="Arial" w:cstheme="majorBidi"/>
      <w:bCs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66CFE"/>
    <w:rPr>
      <w:rFonts w:ascii="Arial" w:eastAsiaTheme="majorEastAsia" w:hAnsi="Arial" w:cstheme="majorBidi"/>
      <w:b/>
      <w:bCs/>
      <w:color w:val="000000" w:themeColor="text1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72A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72A0"/>
    <w:rPr>
      <w:rFonts w:ascii="Arial" w:hAnsi="Arial"/>
      <w:sz w:val="24"/>
      <w:szCs w:val="24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A72A0"/>
    <w:rPr>
      <w:vertAlign w:val="superscript"/>
    </w:rPr>
  </w:style>
  <w:style w:type="paragraph" w:styleId="ListBullet">
    <w:name w:val="List Bullet"/>
    <w:basedOn w:val="Normal"/>
    <w:next w:val="Normal"/>
    <w:autoRedefine/>
    <w:rsid w:val="00EE497A"/>
    <w:pPr>
      <w:numPr>
        <w:numId w:val="3"/>
      </w:numPr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FA72A0"/>
  </w:style>
  <w:style w:type="paragraph" w:styleId="Header">
    <w:name w:val="header"/>
    <w:basedOn w:val="Normal"/>
    <w:link w:val="HeaderChar"/>
    <w:uiPriority w:val="99"/>
    <w:unhideWhenUsed/>
    <w:rsid w:val="00366C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CFE"/>
    <w:rPr>
      <w:rFonts w:ascii="Arial" w:hAnsi="Arial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66C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6CFE"/>
    <w:rPr>
      <w:rFonts w:ascii="Arial" w:hAnsi="Arial"/>
      <w:szCs w:val="24"/>
      <w:lang w:val="en-GB"/>
    </w:rPr>
  </w:style>
  <w:style w:type="paragraph" w:customStyle="1" w:styleId="NormalBOLD">
    <w:name w:val="Normal BOLD"/>
    <w:basedOn w:val="Normal"/>
    <w:qFormat/>
    <w:rsid w:val="00DB12F0"/>
    <w:rPr>
      <w:b/>
      <w:color w:val="000000" w:themeColor="text1"/>
    </w:rPr>
  </w:style>
  <w:style w:type="paragraph" w:styleId="ListParagraph">
    <w:name w:val="List Paragraph"/>
    <w:basedOn w:val="Normal"/>
    <w:uiPriority w:val="34"/>
    <w:qFormat/>
    <w:rsid w:val="00DE2E15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2368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C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Moorestreetsurgery.nhs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Helen.Shillcock@gp-N84016.nhs.uk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llis\Documents\Custom%20Office%20Templates\Carers%20Trust%20Word%20Report%20Template_Portrait%20to%20use%20in%20England%20and%20N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10FA946050C41A1CCBDAAB0B41130" ma:contentTypeVersion="0" ma:contentTypeDescription="Create a new document." ma:contentTypeScope="" ma:versionID="499e17f3fb5df80094aaa71fdf8461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743f6db4e6a6a057e335a57e34ab64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7675A-D20B-401A-B2BA-AF4FEB42A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265354-B594-43CB-9579-BBA50CE6DE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3CF15C-5751-4AB4-A94E-AECED0B1203D}">
  <ds:schemaRefs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A1FD9172-6075-4102-AD16-2C0EEA718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Carers Trust Word Report Template_Portrait to use in England and NI</Template>
  <TotalTime>14</TotalTime>
  <Pages>4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Forster Ltd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Ellis</dc:creator>
  <cp:lastModifiedBy>Helen Shillcock</cp:lastModifiedBy>
  <cp:revision>7</cp:revision>
  <cp:lastPrinted>2019-03-04T10:57:00Z</cp:lastPrinted>
  <dcterms:created xsi:type="dcterms:W3CDTF">2019-03-04T10:44:00Z</dcterms:created>
  <dcterms:modified xsi:type="dcterms:W3CDTF">2019-03-04T10:57:00Z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0x01010080910FA946050C41A1CCBDAAB0B41130</vt:lpwstr>
  </property>
  <property fmtid="{D5CDD505-2E9C-101B-9397-08002B2CF9AE}" pid="3" name="IsMyDocuments">
    <vt:bool>true</vt:bool>
  </property>
</Properties>
</file>